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GoBack"/>
      <w:bookmarkEnd w:id="0"/>
      <w:r w:rsidRPr="001F3B86">
        <w:rPr>
          <w:b/>
          <w:u w:val="single"/>
        </w:rPr>
        <w:t xml:space="preserve">Jährliche Überprüfung, Wechsel des Förderorts oder des </w:t>
      </w:r>
      <w:r>
        <w:rPr>
          <w:b/>
          <w:u w:val="single"/>
        </w:rPr>
        <w:br/>
      </w:r>
      <w:r w:rsidRPr="001F3B86">
        <w:rPr>
          <w:b/>
          <w:u w:val="single"/>
        </w:rPr>
        <w:t>Bildungsgangs (gemäß § 17AO-SF)</w:t>
      </w: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1DA">
        <w:rPr>
          <w:b/>
        </w:rPr>
        <w:t>Schule/Schulstempel</w:t>
      </w:r>
      <w:r w:rsidRPr="006B51DA">
        <w:t>:</w:t>
      </w:r>
      <w:r w:rsidRPr="006B51DA">
        <w:tab/>
      </w: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6B51DA">
        <w:rPr>
          <w:b/>
        </w:rPr>
        <w:t xml:space="preserve">Entscheidung der </w:t>
      </w:r>
      <w:r w:rsidR="00AC19D8">
        <w:rPr>
          <w:b/>
        </w:rPr>
        <w:br/>
      </w:r>
      <w:r w:rsidRPr="006B51DA">
        <w:rPr>
          <w:b/>
        </w:rPr>
        <w:t xml:space="preserve">Klassenkonferenz </w:t>
      </w:r>
      <w:r w:rsidR="00AC19D8">
        <w:rPr>
          <w:b/>
        </w:rPr>
        <w:t>vom</w:t>
      </w:r>
      <w:r w:rsidRPr="006B51DA">
        <w:rPr>
          <w:b/>
        </w:rPr>
        <w:t xml:space="preserve"> </w:t>
      </w:r>
      <w:r w:rsidR="00464802">
        <w:rPr>
          <w:b/>
        </w:rPr>
        <w:tab/>
      </w:r>
      <w:r w:rsidR="00464802">
        <w:rPr>
          <w:b/>
        </w:rPr>
        <w:tab/>
      </w:r>
      <w:r w:rsidR="00464802">
        <w:rPr>
          <w:b/>
        </w:rPr>
        <w:tab/>
      </w:r>
      <w:sdt>
        <w:sdtPr>
          <w:rPr>
            <w:b/>
          </w:rPr>
          <w:id w:val="-81694800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4802" w:rsidRPr="002E3EE6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sdtContent>
      </w:sdt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</w:p>
    <w:p w:rsidR="00013CA0" w:rsidRDefault="00013CA0" w:rsidP="00013CA0"/>
    <w:p w:rsidR="00013CA0" w:rsidRDefault="00013CA0" w:rsidP="00013CA0"/>
    <w:p w:rsidR="00013CA0" w:rsidRPr="00F77BF6" w:rsidRDefault="00013CA0" w:rsidP="00013CA0">
      <w:pPr>
        <w:rPr>
          <w:b/>
        </w:rPr>
      </w:pPr>
      <w:r>
        <w:rPr>
          <w:b/>
        </w:rPr>
        <w:br/>
      </w:r>
      <w:r w:rsidRPr="00F77BF6">
        <w:rPr>
          <w:b/>
        </w:rPr>
        <w:t>1. Angaben zur Schülerin / zum Schüler</w:t>
      </w:r>
    </w:p>
    <w:p w:rsidR="00013CA0" w:rsidRDefault="00013CA0" w:rsidP="00013CA0"/>
    <w:p w:rsidR="00013CA0" w:rsidRDefault="00013CA0" w:rsidP="00013CA0">
      <w:r>
        <w:tab/>
        <w:t xml:space="preserve">Name: </w:t>
      </w:r>
      <w:r>
        <w:tab/>
      </w:r>
      <w:r>
        <w:tab/>
      </w:r>
      <w:r>
        <w:tab/>
      </w:r>
      <w:sdt>
        <w:sdtPr>
          <w:id w:val="-1775856420"/>
          <w:placeholder>
            <w:docPart w:val="DefaultPlaceholder_1082065158"/>
          </w:placeholder>
          <w:showingPlcHdr/>
          <w:text/>
        </w:sdtPr>
        <w:sdtEndPr/>
        <w:sdtContent>
          <w:r w:rsidR="00464802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ab/>
      </w:r>
    </w:p>
    <w:p w:rsidR="00464802" w:rsidRDefault="00464802" w:rsidP="00013CA0"/>
    <w:p w:rsidR="00013CA0" w:rsidRDefault="00013CA0" w:rsidP="00013CA0">
      <w:r>
        <w:tab/>
        <w:t>Vorname:</w:t>
      </w:r>
      <w:r>
        <w:tab/>
      </w:r>
      <w:r>
        <w:tab/>
      </w:r>
      <w:r>
        <w:tab/>
      </w:r>
      <w:sdt>
        <w:sdtPr>
          <w:id w:val="310452729"/>
          <w:placeholder>
            <w:docPart w:val="DefaultPlaceholder_1082065158"/>
          </w:placeholder>
          <w:showingPlcHdr/>
          <w:text/>
        </w:sdtPr>
        <w:sdtEndPr/>
        <w:sdtContent>
          <w:r w:rsidR="00464802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13CA0" w:rsidRDefault="00013CA0" w:rsidP="00013CA0"/>
    <w:p w:rsidR="00013CA0" w:rsidRDefault="00013CA0" w:rsidP="00013CA0">
      <w:r>
        <w:tab/>
        <w:t>Geburtsdatum:</w:t>
      </w:r>
      <w:r>
        <w:tab/>
      </w:r>
      <w:r>
        <w:tab/>
      </w:r>
      <w:sdt>
        <w:sdtPr>
          <w:id w:val="384310111"/>
          <w:placeholder>
            <w:docPart w:val="DefaultPlaceholder_1082065158"/>
          </w:placeholder>
          <w:showingPlcHdr/>
          <w:text/>
        </w:sdtPr>
        <w:sdtEndPr/>
        <w:sdtContent>
          <w:r w:rsidR="00464802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13CA0" w:rsidRDefault="00013CA0" w:rsidP="00013CA0"/>
    <w:p w:rsidR="00013CA0" w:rsidRPr="006B51DA" w:rsidRDefault="00013CA0" w:rsidP="00013CA0">
      <w:r>
        <w:tab/>
        <w:t>Klasse bzw. Lernstufe:</w:t>
      </w:r>
      <w:r>
        <w:tab/>
      </w:r>
      <w:sdt>
        <w:sdtPr>
          <w:id w:val="139087155"/>
          <w:placeholder>
            <w:docPart w:val="DefaultPlaceholder_1082065158"/>
          </w:placeholder>
          <w:showingPlcHdr/>
          <w:text/>
        </w:sdtPr>
        <w:sdtEndPr/>
        <w:sdtContent>
          <w:r w:rsidR="00464802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br/>
        <w:t>2. Bisheriger Bedarf an sonderpädagogischer Unterstützung</w:t>
      </w:r>
    </w:p>
    <w:p w:rsidR="00013CA0" w:rsidRDefault="00013CA0" w:rsidP="00013CA0">
      <w:pPr>
        <w:rPr>
          <w:b/>
        </w:rPr>
      </w:pPr>
    </w:p>
    <w:p w:rsidR="00013CA0" w:rsidRDefault="00013CA0" w:rsidP="00013CA0">
      <w:r w:rsidRPr="001F3B86">
        <w:tab/>
        <w:t>Förderschwerpunkt</w:t>
      </w:r>
      <w:r>
        <w:t>:</w:t>
      </w:r>
      <w:r>
        <w:tab/>
      </w:r>
      <w:r>
        <w:tab/>
      </w:r>
      <w:sdt>
        <w:sdtPr>
          <w:id w:val="-1957636895"/>
          <w:placeholder>
            <w:docPart w:val="BDC04637679448419677AFCA398D5AFB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6E0110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013CA0" w:rsidRDefault="00013CA0" w:rsidP="00013CA0"/>
    <w:p w:rsidR="00013CA0" w:rsidRDefault="00013CA0" w:rsidP="00013CA0">
      <w:r>
        <w:tab/>
        <w:t>ggf. weiterer</w:t>
      </w:r>
    </w:p>
    <w:p w:rsidR="00013CA0" w:rsidRDefault="00013CA0" w:rsidP="00013CA0">
      <w:r>
        <w:tab/>
        <w:t>Förderschwerpunkt:</w:t>
      </w:r>
      <w:r w:rsidRPr="001F3B86">
        <w:t xml:space="preserve"> </w:t>
      </w:r>
      <w:r>
        <w:tab/>
      </w:r>
      <w:sdt>
        <w:sdtPr>
          <w:id w:val="1721863074"/>
          <w:placeholder>
            <w:docPart w:val="DefaultPlaceholder_1082065159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6E0110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013CA0" w:rsidRDefault="00013CA0" w:rsidP="00013CA0">
      <w:r>
        <w:tab/>
      </w:r>
    </w:p>
    <w:p w:rsidR="00013CA0" w:rsidRDefault="00013CA0" w:rsidP="00013CA0">
      <w:r>
        <w:tab/>
        <w:t>ggf. zieldifferenter</w:t>
      </w:r>
    </w:p>
    <w:p w:rsidR="00013CA0" w:rsidRPr="001F3B86" w:rsidRDefault="00013CA0" w:rsidP="00013CA0">
      <w:r>
        <w:tab/>
        <w:t>Bildungsgang</w:t>
      </w:r>
      <w:r>
        <w:rPr>
          <w:rStyle w:val="Funotenzeichen"/>
        </w:rPr>
        <w:footnoteReference w:id="1"/>
      </w:r>
      <w:r>
        <w:t>:</w:t>
      </w:r>
      <w:r>
        <w:tab/>
      </w:r>
      <w:r>
        <w:tab/>
      </w:r>
      <w:sdt>
        <w:sdtPr>
          <w:id w:val="-83993134"/>
          <w:placeholder>
            <w:docPart w:val="377E2B1BBC7C4DC581C041418B643D5C"/>
          </w:placeholder>
          <w:showingPlcHdr/>
          <w:dropDownList>
            <w:listItem w:displayText="Lernen" w:value="Lernen"/>
            <w:listItem w:displayText="Geistige Entwicklung" w:value="Geistige Entwicklung"/>
          </w:dropDownList>
        </w:sdtPr>
        <w:sdtEndPr/>
        <w:sdtContent>
          <w:r w:rsidR="00AC19D8" w:rsidRPr="006E0110">
            <w:rPr>
              <w:rStyle w:val="Platzhaltertext"/>
              <w:rFonts w:eastAsiaTheme="minorHAnsi"/>
            </w:rPr>
            <w:t>Wählen Sie ein Element aus.</w:t>
          </w:r>
        </w:sdtContent>
      </w:sdt>
      <w:r>
        <w:tab/>
      </w:r>
      <w:r w:rsidRPr="001F3B86">
        <w:tab/>
      </w:r>
    </w:p>
    <w:p w:rsidR="00013CA0" w:rsidRDefault="00013CA0" w:rsidP="00013CA0"/>
    <w:p w:rsidR="001A65AE" w:rsidRDefault="001A65AE" w:rsidP="00013CA0">
      <w:pPr>
        <w:rPr>
          <w:b/>
        </w:rPr>
      </w:pP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Default="00013CA0" w:rsidP="00013CA0">
      <w:pPr>
        <w:rPr>
          <w:b/>
        </w:rPr>
      </w:pPr>
      <w:r>
        <w:rPr>
          <w:b/>
        </w:rPr>
        <w:lastRenderedPageBreak/>
        <w:t xml:space="preserve">3. Fortbestand des Bedarfs an sonderpädagogischer </w:t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    Unterstützung</w:t>
      </w:r>
    </w:p>
    <w:p w:rsidR="00013CA0" w:rsidRDefault="00013CA0" w:rsidP="00013CA0"/>
    <w:p w:rsidR="00013CA0" w:rsidRDefault="00013CA0" w:rsidP="00013CA0">
      <w:r>
        <w:tab/>
        <w:t>Der bisherige Bedarf an sonderpädagogischer Unterstützung</w:t>
      </w:r>
    </w:p>
    <w:p w:rsidR="00013CA0" w:rsidRDefault="00013CA0" w:rsidP="00013CA0"/>
    <w:p w:rsidR="00013CA0" w:rsidRDefault="00013CA0" w:rsidP="00013CA0">
      <w:r>
        <w:tab/>
      </w:r>
      <w:sdt>
        <w:sdtPr>
          <w:id w:val="13256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soll weiterhin unverändert bestehen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942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soll ergänzt werden um den / die weitere(n) </w:t>
      </w:r>
    </w:p>
    <w:p w:rsidR="00013CA0" w:rsidRDefault="00013CA0" w:rsidP="00013CA0">
      <w:r>
        <w:tab/>
      </w:r>
      <w:r>
        <w:tab/>
        <w:t>Förderschwerpunkt(e)</w:t>
      </w:r>
      <w:r w:rsidR="001A65AE">
        <w:t xml:space="preserve"> </w:t>
      </w:r>
      <w:sdt>
        <w:sdtPr>
          <w:id w:val="1682080045"/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1A65AE" w:rsidRPr="006E0110">
            <w:rPr>
              <w:rStyle w:val="Platzhaltertext"/>
              <w:rFonts w:eastAsiaTheme="minorHAnsi"/>
            </w:rPr>
            <w:t>Wählen Sie ein Element aus.</w:t>
          </w:r>
        </w:sdtContent>
      </w:sdt>
      <w:r>
        <w:tab/>
      </w:r>
    </w:p>
    <w:p w:rsidR="00013CA0" w:rsidRDefault="00013CA0" w:rsidP="00550ED5">
      <w:pPr>
        <w:spacing w:after="120"/>
      </w:pP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4. Wechsel des Bildungsgangs    </w:t>
      </w:r>
    </w:p>
    <w:p w:rsidR="00013CA0" w:rsidRDefault="00013CA0" w:rsidP="00013CA0"/>
    <w:p w:rsidR="00013CA0" w:rsidRPr="006B51DA" w:rsidRDefault="00013CA0" w:rsidP="00013CA0">
      <w:r>
        <w:tab/>
      </w:r>
      <w:r w:rsidRPr="006B51DA">
        <w:t xml:space="preserve">Es wird bei der Schulaufsicht ein Wechsel des </w:t>
      </w:r>
      <w:r>
        <w:t>Bildungsgangs</w:t>
      </w:r>
      <w:r>
        <w:br/>
      </w:r>
      <w:r>
        <w:tab/>
      </w:r>
      <w:r w:rsidRPr="006B51DA">
        <w:t>beantragt</w:t>
      </w:r>
      <w:r>
        <w:t>:</w:t>
      </w:r>
      <w:r w:rsidRPr="006B51DA">
        <w:t xml:space="preserve"> </w:t>
      </w:r>
    </w:p>
    <w:p w:rsidR="00013CA0" w:rsidRDefault="00013CA0" w:rsidP="00013CA0"/>
    <w:p w:rsidR="00013CA0" w:rsidRPr="006B51DA" w:rsidRDefault="00013CA0" w:rsidP="00013CA0">
      <w:r>
        <w:tab/>
      </w:r>
      <w:sdt>
        <w:sdtPr>
          <w:id w:val="-6042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in der Primarstufe in</w:t>
      </w:r>
      <w:r w:rsidRPr="006B51DA">
        <w:t xml:space="preserve"> den Bildungsgang der Grundschule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sdt>
        <w:sdtPr>
          <w:id w:val="4479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in der Sekundarstufe I</w:t>
      </w:r>
      <w:r>
        <w:t xml:space="preserve"> in den Bildungsgang</w:t>
      </w:r>
    </w:p>
    <w:p w:rsidR="00013CA0" w:rsidRDefault="00013CA0" w:rsidP="00013CA0">
      <w:r w:rsidRPr="006B51DA">
        <w:tab/>
      </w:r>
    </w:p>
    <w:p w:rsidR="00013CA0" w:rsidRPr="006B51DA" w:rsidRDefault="00013CA0" w:rsidP="00013CA0">
      <w:r>
        <w:tab/>
      </w:r>
      <w:r>
        <w:tab/>
      </w:r>
      <w:sdt>
        <w:sdtPr>
          <w:id w:val="-11674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der Hauptschule</w:t>
      </w:r>
    </w:p>
    <w:p w:rsidR="00013CA0" w:rsidRPr="006B51DA" w:rsidRDefault="00013CA0" w:rsidP="00013CA0">
      <w:r w:rsidRPr="006B51DA">
        <w:tab/>
      </w:r>
      <w:r>
        <w:tab/>
      </w:r>
      <w:sdt>
        <w:sdtPr>
          <w:id w:val="8258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der Re</w:t>
      </w:r>
      <w:r>
        <w:t>alschule</w:t>
      </w:r>
    </w:p>
    <w:p w:rsidR="00013CA0" w:rsidRDefault="00013CA0" w:rsidP="00013CA0">
      <w:r>
        <w:tab/>
      </w:r>
      <w:r>
        <w:tab/>
      </w:r>
      <w:sdt>
        <w:sdtPr>
          <w:id w:val="-10843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des Gymnasiums</w:t>
      </w:r>
    </w:p>
    <w:p w:rsidR="00013CA0" w:rsidRDefault="00013CA0" w:rsidP="00013CA0"/>
    <w:p w:rsidR="00013CA0" w:rsidRDefault="00013CA0" w:rsidP="00013CA0">
      <w:r>
        <w:tab/>
      </w:r>
      <w:sdt>
        <w:sdtPr>
          <w:id w:val="-9596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in den zieldifferenten Bildungsgang Lernen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127293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in den zieldifferenten Bildungsgang Geistige Entwicklung</w:t>
      </w:r>
    </w:p>
    <w:p w:rsidR="00013CA0" w:rsidRPr="00550ED5" w:rsidRDefault="00013CA0" w:rsidP="00550ED5">
      <w:pPr>
        <w:spacing w:after="120"/>
        <w:ind w:firstLine="708"/>
        <w:rPr>
          <w:sz w:val="36"/>
        </w:rPr>
      </w:pPr>
    </w:p>
    <w:p w:rsidR="00013CA0" w:rsidRPr="00F937A1" w:rsidRDefault="00013CA0" w:rsidP="00013CA0">
      <w:pPr>
        <w:rPr>
          <w:b/>
        </w:rPr>
      </w:pPr>
      <w:r>
        <w:rPr>
          <w:b/>
        </w:rPr>
        <w:t>5. Wechsel des Förderorts</w:t>
      </w:r>
    </w:p>
    <w:p w:rsidR="00013CA0" w:rsidRDefault="00013CA0" w:rsidP="00013CA0">
      <w:r>
        <w:tab/>
      </w:r>
    </w:p>
    <w:p w:rsidR="00013CA0" w:rsidRPr="006B51DA" w:rsidRDefault="00013CA0" w:rsidP="00013CA0">
      <w:r>
        <w:tab/>
      </w:r>
      <w:sdt>
        <w:sdtPr>
          <w:id w:val="1259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 xml:space="preserve">Es wird bei der Schulaufsicht ein Wechsel des Förderorts </w:t>
      </w:r>
      <w:r>
        <w:br/>
      </w:r>
      <w:r>
        <w:tab/>
      </w:r>
      <w:r>
        <w:tab/>
      </w:r>
      <w:r w:rsidRPr="006B51DA">
        <w:t>beantragt - vorschlagsweise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r w:rsidRPr="006B51DA">
        <w:tab/>
      </w:r>
      <w:sdt>
        <w:sdtPr>
          <w:id w:val="11171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allgemeine Schule:</w:t>
      </w:r>
    </w:p>
    <w:p w:rsidR="00013CA0" w:rsidRPr="006B51DA" w:rsidRDefault="00013CA0" w:rsidP="00013CA0">
      <w:r w:rsidRPr="006B51DA">
        <w:tab/>
      </w:r>
      <w:r w:rsidR="002E3EE6">
        <w:tab/>
      </w:r>
      <w:r w:rsidR="002E3EE6">
        <w:tab/>
      </w:r>
      <w:sdt>
        <w:sdtPr>
          <w:id w:val="391856490"/>
          <w:placeholder>
            <w:docPart w:val="DefaultPlaceholder_1082065158"/>
          </w:placeholder>
          <w:showingPlcHdr/>
          <w:text/>
        </w:sdtPr>
        <w:sdtEndPr/>
        <w:sdtContent>
          <w:r w:rsidR="002E3EE6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7229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Schule des Gemeinsamen Lernens:</w:t>
      </w:r>
    </w:p>
    <w:p w:rsidR="00013CA0" w:rsidRPr="006B51DA" w:rsidRDefault="00013CA0" w:rsidP="00013CA0">
      <w:r w:rsidRPr="006B51DA">
        <w:tab/>
      </w:r>
      <w:r w:rsidRPr="006B51DA">
        <w:tab/>
      </w:r>
      <w:r w:rsidR="002E3EE6">
        <w:tab/>
      </w:r>
      <w:sdt>
        <w:sdtPr>
          <w:id w:val="-982075501"/>
          <w:placeholder>
            <w:docPart w:val="DefaultPlaceholder_1082065158"/>
          </w:placeholder>
          <w:showingPlcHdr/>
          <w:text/>
        </w:sdtPr>
        <w:sdtEndPr/>
        <w:sdtContent>
          <w:r w:rsidR="002E3EE6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14793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</w:t>
      </w:r>
      <w:r>
        <w:t xml:space="preserve"> </w:t>
      </w:r>
      <w:r w:rsidRPr="006B51DA">
        <w:t>folgende Förderschule:</w:t>
      </w:r>
    </w:p>
    <w:p w:rsidR="002E3EE6" w:rsidRDefault="00013CA0" w:rsidP="002E3EE6">
      <w:pPr>
        <w:spacing w:line="240" w:lineRule="auto"/>
      </w:pPr>
      <w:r w:rsidRPr="006B51DA">
        <w:tab/>
      </w:r>
      <w:r w:rsidRPr="006B51DA">
        <w:tab/>
      </w:r>
      <w:r w:rsidR="002E3EE6">
        <w:tab/>
      </w:r>
      <w:sdt>
        <w:sdtPr>
          <w:id w:val="207234735"/>
          <w:placeholder>
            <w:docPart w:val="DefaultPlaceholder_1082065158"/>
          </w:placeholder>
          <w:showingPlcHdr/>
          <w:text/>
        </w:sdtPr>
        <w:sdtEndPr/>
        <w:sdtContent>
          <w:r w:rsidR="002E3EE6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13CA0" w:rsidRDefault="00013CA0" w:rsidP="002E3EE6">
      <w:pPr>
        <w:spacing w:line="240" w:lineRule="auto"/>
      </w:pPr>
      <w:r>
        <w:tab/>
      </w:r>
    </w:p>
    <w:p w:rsidR="00013CA0" w:rsidRDefault="00013CA0" w:rsidP="00013CA0">
      <w:pPr>
        <w:ind w:left="709" w:right="-142"/>
      </w:pPr>
      <w:r>
        <w:tab/>
      </w:r>
      <w:sdt>
        <w:sdtPr>
          <w:id w:val="-1248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6B51DA">
        <w:t xml:space="preserve">probeweise für </w:t>
      </w:r>
      <w:r>
        <w:t xml:space="preserve">ein halbes </w:t>
      </w:r>
      <w:r w:rsidRPr="006B51DA">
        <w:t xml:space="preserve">Jahr        </w:t>
      </w:r>
    </w:p>
    <w:p w:rsidR="00013CA0" w:rsidRDefault="00013CA0" w:rsidP="00013CA0">
      <w:pPr>
        <w:ind w:left="709" w:right="-142"/>
      </w:pPr>
    </w:p>
    <w:p w:rsidR="00013CA0" w:rsidRDefault="00F07851" w:rsidP="00013CA0">
      <w:pPr>
        <w:ind w:left="1418" w:right="-142"/>
      </w:pPr>
      <w:sdt>
        <w:sdtPr>
          <w:id w:val="-221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 w:rsidRPr="006B51DA">
        <w:t xml:space="preserve"> </w:t>
      </w:r>
      <w:r w:rsidR="00013CA0">
        <w:tab/>
      </w:r>
      <w:r w:rsidR="00013CA0" w:rsidRPr="006B51DA">
        <w:t xml:space="preserve">endgültig         </w:t>
      </w:r>
    </w:p>
    <w:p w:rsidR="00013CA0" w:rsidRDefault="00013CA0" w:rsidP="00013CA0">
      <w:pPr>
        <w:ind w:left="709" w:right="-142"/>
      </w:pPr>
      <w:r>
        <w:lastRenderedPageBreak/>
        <w:t>Der Wunsch der konkreten Schule hat für die Entscheidung der Schulaufsicht keinen bindenden Charakter. Schulrechtlich besteht bei sonderpädagogischer Förderung kein Anspruch auf die Wahl einer bestimmten Schule.</w:t>
      </w:r>
    </w:p>
    <w:p w:rsidR="00013CA0" w:rsidRDefault="00013CA0" w:rsidP="00013CA0">
      <w:pPr>
        <w:ind w:left="709" w:right="-142"/>
      </w:pPr>
    </w:p>
    <w:p w:rsidR="00013CA0" w:rsidRPr="006B51DA" w:rsidRDefault="00013CA0" w:rsidP="00013CA0"/>
    <w:p w:rsidR="00013CA0" w:rsidRPr="0050133B" w:rsidRDefault="00013CA0" w:rsidP="00013CA0">
      <w:pPr>
        <w:rPr>
          <w:b/>
        </w:rPr>
      </w:pPr>
      <w:r>
        <w:rPr>
          <w:b/>
        </w:rPr>
        <w:t>6</w:t>
      </w:r>
      <w:r w:rsidRPr="0050133B">
        <w:rPr>
          <w:b/>
        </w:rPr>
        <w:t>. Begründung der Entscheidung der Klassenkonferenz</w:t>
      </w:r>
    </w:p>
    <w:p w:rsidR="00013CA0" w:rsidRPr="006B51DA" w:rsidRDefault="00013CA0" w:rsidP="00013CA0"/>
    <w:tbl>
      <w:tblPr>
        <w:tblStyle w:val="Tabellenraster"/>
        <w:tblW w:w="0" w:type="auto"/>
        <w:tblInd w:w="813" w:type="dxa"/>
        <w:tblLayout w:type="fixed"/>
        <w:tblLook w:val="04A0" w:firstRow="1" w:lastRow="0" w:firstColumn="1" w:lastColumn="0" w:noHBand="0" w:noVBand="1"/>
      </w:tblPr>
      <w:tblGrid>
        <w:gridCol w:w="2943"/>
        <w:gridCol w:w="3897"/>
      </w:tblGrid>
      <w:tr w:rsidR="00013CA0" w:rsidTr="00F04A3A">
        <w:tc>
          <w:tcPr>
            <w:tcW w:w="2943" w:type="dxa"/>
          </w:tcPr>
          <w:p w:rsidR="00013CA0" w:rsidRDefault="00013CA0" w:rsidP="00F04A3A">
            <w:r>
              <w:t>Begründung des Fortbestands des Bedarfs an sonderpädagogischer Unterstützung auf Grundlage des evaluierten Förderplans</w:t>
            </w:r>
          </w:p>
        </w:tc>
        <w:tc>
          <w:tcPr>
            <w:tcW w:w="3897" w:type="dxa"/>
          </w:tcPr>
          <w:sdt>
            <w:sdtPr>
              <w:id w:val="-13944231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3CA0" w:rsidRDefault="00550ED5" w:rsidP="00F04A3A">
                <w:r w:rsidRPr="006E011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13CA0" w:rsidTr="00F04A3A">
        <w:tc>
          <w:tcPr>
            <w:tcW w:w="2943" w:type="dxa"/>
          </w:tcPr>
          <w:p w:rsidR="00013CA0" w:rsidRDefault="00013CA0" w:rsidP="00F04A3A">
            <w:r>
              <w:t>Förderprognose für das Schuljahr</w:t>
            </w:r>
          </w:p>
          <w:sdt>
            <w:sdtPr>
              <w:id w:val="-769033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3CA0" w:rsidRDefault="001A65AE" w:rsidP="00F04A3A">
                <w:r w:rsidRPr="006E011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897" w:type="dxa"/>
          </w:tcPr>
          <w:sdt>
            <w:sdtPr>
              <w:id w:val="-17603701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3CA0" w:rsidRDefault="00550ED5" w:rsidP="001A65AE">
                <w:r w:rsidRPr="006E011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13CA0" w:rsidTr="00F04A3A">
        <w:tc>
          <w:tcPr>
            <w:tcW w:w="2943" w:type="dxa"/>
          </w:tcPr>
          <w:p w:rsidR="00013CA0" w:rsidRDefault="00013CA0" w:rsidP="00F04A3A"/>
          <w:p w:rsidR="00013CA0" w:rsidRDefault="00013CA0" w:rsidP="00F04A3A">
            <w:r>
              <w:t>Anlage</w:t>
            </w:r>
          </w:p>
        </w:tc>
        <w:tc>
          <w:tcPr>
            <w:tcW w:w="3897" w:type="dxa"/>
          </w:tcPr>
          <w:p w:rsidR="00013CA0" w:rsidRDefault="00013CA0" w:rsidP="00F04A3A"/>
          <w:p w:rsidR="00013CA0" w:rsidRDefault="00013CA0" w:rsidP="001A65AE">
            <w:r>
              <w:t xml:space="preserve">Förderplan vom </w:t>
            </w:r>
            <w:sdt>
              <w:sdtPr>
                <w:id w:val="122001055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A65AE" w:rsidRPr="006E0110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</w:tbl>
    <w:p w:rsidR="00013CA0" w:rsidRPr="006B51DA" w:rsidRDefault="00013CA0" w:rsidP="00013CA0"/>
    <w:p w:rsidR="00013CA0" w:rsidRDefault="00013CA0" w:rsidP="00013CA0"/>
    <w:p w:rsidR="00013CA0" w:rsidRDefault="00F07851" w:rsidP="00013CA0">
      <w:sdt>
        <w:sdtPr>
          <w:id w:val="478433201"/>
          <w:placeholder>
            <w:docPart w:val="DefaultPlaceholder_1082065158"/>
          </w:placeholder>
          <w:showingPlcHdr/>
          <w:text/>
        </w:sdtPr>
        <w:sdtEndPr/>
        <w:sdtContent>
          <w:r w:rsidR="00683445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683445">
        <w:tab/>
      </w:r>
      <w:r w:rsidR="00013CA0">
        <w:t>____________________________</w:t>
      </w:r>
    </w:p>
    <w:p w:rsidR="00013CA0" w:rsidRPr="0063463F" w:rsidRDefault="00013CA0" w:rsidP="00013CA0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Klassenlehrerin / des Klassenlehrers</w:t>
      </w:r>
    </w:p>
    <w:p w:rsidR="00013CA0" w:rsidRDefault="00013CA0" w:rsidP="00013CA0"/>
    <w:p w:rsidR="00013CA0" w:rsidRDefault="00F07851" w:rsidP="00013CA0">
      <w:sdt>
        <w:sdtPr>
          <w:id w:val="-778185223"/>
          <w:placeholder>
            <w:docPart w:val="DefaultPlaceholder_1082065158"/>
          </w:placeholder>
          <w:showingPlcHdr/>
          <w:text/>
        </w:sdtPr>
        <w:sdtEndPr/>
        <w:sdtContent>
          <w:r w:rsidR="00683445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013CA0">
        <w:tab/>
      </w:r>
      <w:r w:rsidR="00683445">
        <w:t>____________________________</w:t>
      </w:r>
    </w:p>
    <w:p w:rsidR="00013CA0" w:rsidRPr="0063463F" w:rsidRDefault="00013CA0" w:rsidP="00013CA0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im Gemeinsamen Lernen: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Lehrkraft für Sonderpädagogik</w:t>
      </w:r>
    </w:p>
    <w:p w:rsidR="00013CA0" w:rsidRDefault="00013CA0" w:rsidP="00013CA0"/>
    <w:p w:rsidR="00013CA0" w:rsidRDefault="00F07851" w:rsidP="00013CA0">
      <w:sdt>
        <w:sdtPr>
          <w:id w:val="-1876455666"/>
          <w:placeholder>
            <w:docPart w:val="DefaultPlaceholder_1082065158"/>
          </w:placeholder>
          <w:showingPlcHdr/>
          <w:text/>
        </w:sdtPr>
        <w:sdtEndPr/>
        <w:sdtContent>
          <w:r w:rsidR="00683445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013CA0">
        <w:tab/>
        <w:t>____________________________</w:t>
      </w:r>
    </w:p>
    <w:p w:rsidR="00013CA0" w:rsidRDefault="00013CA0" w:rsidP="00013CA0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Unterschrift der Schulleitung</w:t>
      </w: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Pr="0050133B" w:rsidRDefault="00013CA0" w:rsidP="00013CA0">
      <w:pPr>
        <w:rPr>
          <w:b/>
        </w:rPr>
      </w:pPr>
      <w:r>
        <w:rPr>
          <w:b/>
        </w:rPr>
        <w:lastRenderedPageBreak/>
        <w:t>7</w:t>
      </w:r>
      <w:r w:rsidRPr="0050133B">
        <w:rPr>
          <w:b/>
        </w:rPr>
        <w:t xml:space="preserve">. </w:t>
      </w:r>
      <w:r>
        <w:rPr>
          <w:b/>
        </w:rPr>
        <w:t>Erklärung der Eltern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Ich bin / Wir sind mit der Entscheidung der Klassenkonferenz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 w:rsidRPr="00034A71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Cs w:val="24"/>
          </w:rPr>
          <w:id w:val="-2131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einverstanden.</w:t>
      </w:r>
      <w:r w:rsidRPr="006B51DA">
        <w:rPr>
          <w:rFonts w:cs="Calibri"/>
          <w:szCs w:val="24"/>
        </w:rPr>
        <w:tab/>
      </w:r>
      <w:r w:rsidRPr="006B51DA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20104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nicht einverstanden.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4802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 xml:space="preserve">Ich wünsche / Wir wünschen </w:t>
      </w:r>
      <w:r>
        <w:rPr>
          <w:rFonts w:cs="Calibri"/>
          <w:szCs w:val="24"/>
        </w:rPr>
        <w:t xml:space="preserve">den Wechsel </w:t>
      </w:r>
      <w:r w:rsidRPr="006B51DA">
        <w:rPr>
          <w:rFonts w:cs="Calibri"/>
          <w:szCs w:val="24"/>
        </w:rPr>
        <w:t xml:space="preserve">unserer 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Tochter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 xml:space="preserve">unseres Sohnes </w:t>
      </w:r>
      <w:r>
        <w:rPr>
          <w:rFonts w:cs="Calibri"/>
          <w:szCs w:val="24"/>
        </w:rPr>
        <w:t>zur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1589384274"/>
          <w:placeholder>
            <w:docPart w:val="DefaultPlaceholder_1082065158"/>
          </w:placeholder>
          <w:showingPlcHdr/>
          <w:text/>
        </w:sdtPr>
        <w:sdtEndPr/>
        <w:sdtContent>
          <w:r w:rsidR="001A65AE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Mir / uns ist bewusst, dass der Wunsch einer bestimmten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Schule keinen bindenden Charakter für die Entscheidung hat. 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 w:val="16"/>
          <w:szCs w:val="16"/>
        </w:rPr>
      </w:pPr>
    </w:p>
    <w:p w:rsidR="00013CA0" w:rsidRDefault="00013CA0" w:rsidP="00013CA0">
      <w:r>
        <w:tab/>
      </w:r>
      <w:r>
        <w:tab/>
      </w:r>
      <w:sdt>
        <w:sdtPr>
          <w:id w:val="792828"/>
          <w:placeholder>
            <w:docPart w:val="DefaultPlaceholder_1082065158"/>
          </w:placeholder>
          <w:showingPlcHdr/>
          <w:text/>
        </w:sdtPr>
        <w:sdtEndPr/>
        <w:sdtContent>
          <w:r w:rsidR="001A65AE" w:rsidRPr="006E0110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ab/>
      </w:r>
    </w:p>
    <w:p w:rsidR="001A65AE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1A65AE" w:rsidRDefault="001A65AE" w:rsidP="00013CA0">
      <w:pPr>
        <w:rPr>
          <w:rFonts w:cs="Calibri"/>
          <w:sz w:val="16"/>
          <w:szCs w:val="16"/>
        </w:rPr>
      </w:pPr>
    </w:p>
    <w:p w:rsidR="008C42E1" w:rsidRDefault="008C42E1" w:rsidP="00013CA0">
      <w:pPr>
        <w:rPr>
          <w:rFonts w:cs="Calibri"/>
          <w:sz w:val="16"/>
          <w:szCs w:val="16"/>
        </w:rPr>
      </w:pPr>
    </w:p>
    <w:p w:rsidR="008C42E1" w:rsidRPr="009B7473" w:rsidRDefault="009B7473" w:rsidP="00013CA0">
      <w:pPr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9B7473">
        <w:rPr>
          <w:rFonts w:cs="Calibri"/>
          <w:b/>
          <w:sz w:val="20"/>
          <w:szCs w:val="16"/>
        </w:rPr>
        <w:t>____________________________________________________</w:t>
      </w:r>
      <w:r>
        <w:rPr>
          <w:rFonts w:cs="Calibri"/>
          <w:b/>
          <w:sz w:val="20"/>
          <w:szCs w:val="16"/>
        </w:rPr>
        <w:t>_</w:t>
      </w:r>
    </w:p>
    <w:p w:rsidR="00013CA0" w:rsidRDefault="008C42E1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13CA0">
        <w:rPr>
          <w:rFonts w:cs="Calibri"/>
          <w:sz w:val="16"/>
          <w:szCs w:val="16"/>
        </w:rPr>
        <w:t>Unterschrift der Eltern</w:t>
      </w:r>
    </w:p>
    <w:p w:rsidR="00013CA0" w:rsidRDefault="00013CA0" w:rsidP="00013CA0">
      <w:pPr>
        <w:rPr>
          <w:rFonts w:cs="Calibri"/>
          <w:szCs w:val="24"/>
        </w:rPr>
      </w:pPr>
      <w:r w:rsidRPr="006B51DA">
        <w:rPr>
          <w:rFonts w:cs="Calibri"/>
          <w:szCs w:val="24"/>
        </w:rPr>
        <w:tab/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5396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  <w:t xml:space="preserve">Die Eltern sind trotz schriftlicher Einladung nicht zum </w:t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Gespräch erschienen</w:t>
      </w:r>
      <w:r w:rsidRPr="006B51DA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Eine Kopie der Einladung ist </w:t>
      </w: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beigefügt.</w:t>
      </w:r>
    </w:p>
    <w:p w:rsidR="00013CA0" w:rsidRDefault="00013CA0" w:rsidP="00013CA0">
      <w:pPr>
        <w:ind w:right="-567"/>
        <w:rPr>
          <w:rFonts w:cs="Calibri"/>
          <w:szCs w:val="24"/>
        </w:rPr>
      </w:pPr>
    </w:p>
    <w:p w:rsidR="00013CA0" w:rsidRDefault="00013CA0" w:rsidP="00013CA0">
      <w:r>
        <w:tab/>
      </w:r>
      <w:r>
        <w:tab/>
      </w:r>
      <w:sdt>
        <w:sdtPr>
          <w:id w:val="-918946464"/>
          <w:placeholder>
            <w:docPart w:val="DefaultPlaceholder_1082065158"/>
          </w:placeholder>
          <w:text/>
        </w:sdtPr>
        <w:sdtEndPr/>
        <w:sdtContent>
          <w:r>
            <w:t>___________________</w:t>
          </w:r>
        </w:sdtContent>
      </w:sdt>
      <w:r>
        <w:t xml:space="preserve"> </w:t>
      </w:r>
      <w:r>
        <w:tab/>
      </w:r>
      <w:sdt>
        <w:sdtPr>
          <w:id w:val="-613369649"/>
          <w:placeholder>
            <w:docPart w:val="DefaultPlaceholder_1082065158"/>
          </w:placeholder>
          <w:text/>
        </w:sdtPr>
        <w:sdtEndPr/>
        <w:sdtContent>
          <w:r>
            <w:t>_______________________</w:t>
          </w:r>
        </w:sdtContent>
      </w:sdt>
    </w:p>
    <w:p w:rsidR="00013CA0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  <w:t xml:space="preserve">Unterschrift der </w:t>
      </w:r>
      <w:r>
        <w:rPr>
          <w:rFonts w:cs="Calibri"/>
          <w:sz w:val="16"/>
          <w:szCs w:val="16"/>
        </w:rPr>
        <w:t xml:space="preserve">Klassenlehrerin / </w:t>
      </w:r>
    </w:p>
    <w:p w:rsidR="00013CA0" w:rsidRDefault="00013CA0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des Klassenlehrers</w:t>
      </w:r>
    </w:p>
    <w:p w:rsidR="00963E26" w:rsidRDefault="00963E26"/>
    <w:sectPr w:rsidR="00963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A0" w:rsidRDefault="00013CA0" w:rsidP="00013CA0">
      <w:pPr>
        <w:spacing w:line="240" w:lineRule="auto"/>
      </w:pPr>
      <w:r>
        <w:separator/>
      </w:r>
    </w:p>
  </w:endnote>
  <w:endnote w:type="continuationSeparator" w:id="0">
    <w:p w:rsidR="00013CA0" w:rsidRDefault="00013CA0" w:rsidP="0001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A0" w:rsidRDefault="00013CA0" w:rsidP="00013CA0">
      <w:pPr>
        <w:spacing w:line="240" w:lineRule="auto"/>
      </w:pPr>
      <w:r>
        <w:separator/>
      </w:r>
    </w:p>
  </w:footnote>
  <w:footnote w:type="continuationSeparator" w:id="0">
    <w:p w:rsidR="00013CA0" w:rsidRDefault="00013CA0" w:rsidP="00013CA0">
      <w:pPr>
        <w:spacing w:line="240" w:lineRule="auto"/>
      </w:pPr>
      <w:r>
        <w:continuationSeparator/>
      </w:r>
    </w:p>
  </w:footnote>
  <w:footnote w:id="1">
    <w:p w:rsidR="00013CA0" w:rsidRDefault="00013CA0" w:rsidP="00013CA0"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0"/>
    <w:rsid w:val="00013CA0"/>
    <w:rsid w:val="001A65AE"/>
    <w:rsid w:val="002E3EE6"/>
    <w:rsid w:val="00464802"/>
    <w:rsid w:val="004B3591"/>
    <w:rsid w:val="00550ED5"/>
    <w:rsid w:val="00636FD8"/>
    <w:rsid w:val="00683445"/>
    <w:rsid w:val="008C42E1"/>
    <w:rsid w:val="00963E26"/>
    <w:rsid w:val="009B7473"/>
    <w:rsid w:val="00AC19D8"/>
    <w:rsid w:val="00F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C841-3002-4873-A50A-8E9A1CC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CA4D1-A1FF-48F9-9011-E036B517D0CD}"/>
      </w:docPartPr>
      <w:docPartBody>
        <w:p w:rsidR="0096744A" w:rsidRDefault="00C429CA">
          <w:r w:rsidRPr="006E01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CC596-C1DE-49EA-8BAE-CCD3A075DFB9}"/>
      </w:docPartPr>
      <w:docPartBody>
        <w:p w:rsidR="0096744A" w:rsidRDefault="00C429CA">
          <w:r w:rsidRPr="006E011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8F3D5-4707-4846-B3C0-B4CFA1A8E353}"/>
      </w:docPartPr>
      <w:docPartBody>
        <w:p w:rsidR="0096744A" w:rsidRDefault="00C429CA">
          <w:r w:rsidRPr="006E011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DC04637679448419677AFCA398D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0199-3D08-4ECE-B583-8B69A29A7AF7}"/>
      </w:docPartPr>
      <w:docPartBody>
        <w:p w:rsidR="0096744A" w:rsidRDefault="00C429CA" w:rsidP="00C429CA">
          <w:pPr>
            <w:pStyle w:val="BDC04637679448419677AFCA398D5AFB"/>
          </w:pPr>
          <w:r w:rsidRPr="006E0110">
            <w:rPr>
              <w:rStyle w:val="Platzhaltertext"/>
            </w:rPr>
            <w:t>Wählen Sie ein Element aus.</w:t>
          </w:r>
        </w:p>
      </w:docPartBody>
    </w:docPart>
    <w:docPart>
      <w:docPartPr>
        <w:name w:val="377E2B1BBC7C4DC581C041418B64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E8A1-F22F-4F82-B913-9562D5E1BD13}"/>
      </w:docPartPr>
      <w:docPartBody>
        <w:p w:rsidR="0096744A" w:rsidRDefault="00C429CA" w:rsidP="00C429CA">
          <w:pPr>
            <w:pStyle w:val="377E2B1BBC7C4DC581C041418B643D5C"/>
          </w:pPr>
          <w:r w:rsidRPr="006E011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A"/>
    <w:rsid w:val="0096744A"/>
    <w:rsid w:val="00C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9CA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94A9249</Template>
  <TotalTime>0</TotalTime>
  <Pages>4</Pages>
  <Words>497</Words>
  <Characters>3187</Characters>
  <Application>Microsoft Office Word</Application>
  <DocSecurity>0</DocSecurity>
  <Lines>167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Dicke, Christoph</dc:creator>
  <cp:lastModifiedBy>Dicke, Christoph</cp:lastModifiedBy>
  <cp:revision>2</cp:revision>
  <cp:lastPrinted>2019-05-13T10:09:00Z</cp:lastPrinted>
  <dcterms:created xsi:type="dcterms:W3CDTF">2019-09-30T11:13:00Z</dcterms:created>
  <dcterms:modified xsi:type="dcterms:W3CDTF">2019-09-30T11:13:00Z</dcterms:modified>
</cp:coreProperties>
</file>