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139"/>
        <w:gridCol w:w="2823"/>
      </w:tblGrid>
      <w:tr w:rsidR="003D6D74" w:rsidTr="003D6D74">
        <w:trPr>
          <w:trHeight w:val="218"/>
        </w:trPr>
        <w:tc>
          <w:tcPr>
            <w:tcW w:w="4962" w:type="dxa"/>
            <w:tcBorders>
              <w:right w:val="single" w:sz="12" w:space="0" w:color="auto"/>
            </w:tcBorders>
          </w:tcPr>
          <w:p w:rsidR="003D6D74" w:rsidRPr="004017C4" w:rsidRDefault="00F4536F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Bezirksregierung/Schulamt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6D74" w:rsidRPr="004017C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</w:p>
        </w:tc>
        <w:tc>
          <w:tcPr>
            <w:tcW w:w="28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6D74" w:rsidRPr="004017C4" w:rsidRDefault="003D6D74" w:rsidP="003D6D74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Vertraulich behandeln</w:t>
            </w:r>
          </w:p>
        </w:tc>
      </w:tr>
      <w:tr w:rsidR="003D6D74" w:rsidTr="003D6D74">
        <w:trPr>
          <w:trHeight w:val="355"/>
        </w:trPr>
        <w:tc>
          <w:tcPr>
            <w:tcW w:w="4962" w:type="dxa"/>
            <w:vMerge w:val="restart"/>
            <w:tcBorders>
              <w:right w:val="single" w:sz="12" w:space="0" w:color="auto"/>
            </w:tcBorders>
          </w:tcPr>
          <w:p w:rsidR="003D6D74" w:rsidRDefault="00D16B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213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</w:tr>
      <w:tr w:rsidR="003D6D74" w:rsidTr="00FE4146">
        <w:trPr>
          <w:trHeight w:val="444"/>
        </w:trPr>
        <w:tc>
          <w:tcPr>
            <w:tcW w:w="4962" w:type="dxa"/>
            <w:vMerge/>
            <w:tcBorders>
              <w:right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13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8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</w:tr>
    </w:tbl>
    <w:p w:rsidR="00665842" w:rsidRPr="00B469F3" w:rsidRDefault="00665842" w:rsidP="00A940B1">
      <w:pPr>
        <w:widowControl w:val="0"/>
        <w:tabs>
          <w:tab w:val="left" w:pos="709"/>
          <w:tab w:val="center" w:pos="4930"/>
          <w:tab w:val="right" w:pos="9862"/>
        </w:tabs>
        <w:spacing w:line="254" w:lineRule="atLeast"/>
        <w:rPr>
          <w:rFonts w:ascii="Arial Narrow" w:hAnsi="Arial Narrow"/>
          <w:snapToGrid w:val="0"/>
          <w:sz w:val="8"/>
        </w:rPr>
      </w:pPr>
    </w:p>
    <w:p w:rsidR="00665842" w:rsidRDefault="0025045E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</w:rPr>
      </w:pPr>
      <w:r w:rsidRPr="00AF3842">
        <w:rPr>
          <w:rFonts w:ascii="Arial Narrow" w:hAnsi="Arial Narrow"/>
          <w:b/>
          <w:snapToGrid w:val="0"/>
          <w:sz w:val="36"/>
        </w:rPr>
        <w:t>Dienstliche Beurteilung</w:t>
      </w:r>
    </w:p>
    <w:p w:rsidR="004017C4" w:rsidRPr="00AF3842" w:rsidRDefault="00AF3842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  <w:sz w:val="8"/>
        </w:rPr>
      </w:pPr>
      <w:r>
        <w:rPr>
          <w:rFonts w:ascii="Arial Narrow" w:hAnsi="Arial Narrow"/>
          <w:b/>
          <w:snapToGrid w:val="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93"/>
        <w:gridCol w:w="3402"/>
      </w:tblGrid>
      <w:tr w:rsidR="00700CF7" w:rsidRPr="009D6AE2" w:rsidTr="009D6AE2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Personalangaben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z w:val="18"/>
              </w:rPr>
              <w:t>Familienname, ggf. abweichender Geburtsname, Vorname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z w:val="18"/>
              </w:rPr>
              <w:t>Geburtsdatum</w:t>
            </w:r>
          </w:p>
        </w:tc>
      </w:tr>
      <w:tr w:rsidR="00700CF7" w:rsidRPr="009D6AE2" w:rsidTr="009D6AE2">
        <w:trPr>
          <w:trHeight w:val="541"/>
        </w:trPr>
        <w:tc>
          <w:tcPr>
            <w:tcW w:w="6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F7" w:rsidRPr="009D6AE2" w:rsidRDefault="00D16B7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CF7" w:rsidRPr="009D6AE2" w:rsidRDefault="00D16B7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CF7" w:rsidRPr="009D6AE2" w:rsidRDefault="00700CF7" w:rsidP="003757A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Amtsbezeichnung/Dienstbezeichnung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0CF7" w:rsidRPr="009D6AE2" w:rsidRDefault="004017C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Besoldungs-/Entgeltgruppe</w:t>
            </w:r>
          </w:p>
        </w:tc>
      </w:tr>
      <w:tr w:rsidR="00700CF7" w:rsidRPr="009D6AE2" w:rsidTr="009D6AE2">
        <w:trPr>
          <w:trHeight w:val="628"/>
        </w:trPr>
        <w:tc>
          <w:tcPr>
            <w:tcW w:w="6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F7" w:rsidRPr="009D6AE2" w:rsidRDefault="00D16B7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CF7" w:rsidRPr="009D6AE2" w:rsidRDefault="00D16B7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E860CD" w:rsidRPr="009D6AE2" w:rsidTr="009D6AE2">
        <w:tc>
          <w:tcPr>
            <w:tcW w:w="31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Schwerbehinderung oder Gleichstellung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Teilzeitbeschäftigung</w:t>
            </w:r>
            <w:r w:rsidR="00B469F3">
              <w:rPr>
                <w:rFonts w:ascii="Arial Narrow" w:hAnsi="Arial Narrow"/>
                <w:b/>
                <w:snapToGrid w:val="0"/>
                <w:sz w:val="18"/>
              </w:rPr>
              <w:t xml:space="preserve"> im Beurteilungszeitraum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Beurteilungszeitraum</w:t>
            </w:r>
          </w:p>
        </w:tc>
      </w:tr>
      <w:tr w:rsidR="00E860CD" w:rsidRPr="009D6AE2" w:rsidTr="009D6AE2">
        <w:trPr>
          <w:trHeight w:val="498"/>
        </w:trPr>
        <w:tc>
          <w:tcPr>
            <w:tcW w:w="31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454408">
              <w:rPr>
                <w:rFonts w:ascii="Arial Narrow" w:hAnsi="Arial Narrow"/>
                <w:snapToGrid w:val="0"/>
              </w:rPr>
            </w:r>
            <w:r w:rsidR="00454408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Ja</w:t>
            </w:r>
            <w:r w:rsidR="00122D9A" w:rsidRPr="009D6AE2">
              <w:rPr>
                <w:rFonts w:ascii="Arial Narrow" w:hAnsi="Arial Narrow"/>
                <w:snapToGrid w:val="0"/>
              </w:rPr>
              <w:tab/>
            </w:r>
            <w:r w:rsidR="00122D9A" w:rsidRPr="009D6AE2">
              <w:rPr>
                <w:rFonts w:ascii="Arial Narrow" w:hAnsi="Arial Narrow"/>
                <w:snapToGrid w:val="0"/>
              </w:rPr>
              <w:tab/>
            </w:r>
            <w:r w:rsidR="00122D9A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D9A"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454408">
              <w:rPr>
                <w:rFonts w:ascii="Arial Narrow" w:hAnsi="Arial Narrow"/>
                <w:snapToGrid w:val="0"/>
              </w:rPr>
            </w:r>
            <w:r w:rsidR="00454408">
              <w:rPr>
                <w:rFonts w:ascii="Arial Narrow" w:hAnsi="Arial Narrow"/>
                <w:snapToGrid w:val="0"/>
              </w:rPr>
              <w:fldChar w:fldCharType="separate"/>
            </w:r>
            <w:r w:rsidR="00122D9A" w:rsidRPr="009D6AE2">
              <w:rPr>
                <w:rFonts w:ascii="Arial Narrow" w:hAnsi="Arial Narrow"/>
                <w:snapToGrid w:val="0"/>
              </w:rPr>
              <w:fldChar w:fldCharType="end"/>
            </w:r>
            <w:r w:rsidR="00122D9A" w:rsidRPr="009D6AE2">
              <w:rPr>
                <w:rFonts w:ascii="Arial Narrow" w:hAnsi="Arial Narrow"/>
                <w:snapToGrid w:val="0"/>
              </w:rPr>
              <w:t xml:space="preserve"> Nein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0CD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454408">
              <w:rPr>
                <w:rFonts w:ascii="Arial Narrow" w:hAnsi="Arial Narrow"/>
                <w:snapToGrid w:val="0"/>
              </w:rPr>
            </w:r>
            <w:r w:rsidR="00454408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Ja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454408">
              <w:rPr>
                <w:rFonts w:ascii="Arial Narrow" w:hAnsi="Arial Narrow"/>
                <w:snapToGrid w:val="0"/>
              </w:rPr>
            </w:r>
            <w:r w:rsidR="00454408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Nein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60CD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vom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bis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122D9A" w:rsidRPr="009D6AE2" w:rsidTr="009D6AE2">
        <w:tc>
          <w:tcPr>
            <w:tcW w:w="31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SBV ist informiert worden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Beschäftigungsumfang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22D9A" w:rsidRPr="009D6AE2" w:rsidRDefault="00122D9A" w:rsidP="00E9598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 xml:space="preserve">Beförderung </w:t>
            </w:r>
            <w:r w:rsidR="00E9598D">
              <w:rPr>
                <w:rFonts w:ascii="Arial Narrow" w:hAnsi="Arial Narrow"/>
                <w:b/>
                <w:snapToGrid w:val="0"/>
                <w:sz w:val="18"/>
              </w:rPr>
              <w:t>zuletzt</w:t>
            </w:r>
          </w:p>
        </w:tc>
      </w:tr>
      <w:tr w:rsidR="00122D9A" w:rsidRPr="009D6AE2" w:rsidTr="000D7307">
        <w:trPr>
          <w:trHeight w:val="636"/>
        </w:trPr>
        <w:tc>
          <w:tcPr>
            <w:tcW w:w="3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D16B74" w:rsidP="000D730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0"/>
          </w:p>
        </w:tc>
      </w:tr>
      <w:tr w:rsidR="00122D9A" w:rsidRPr="009D6AE2" w:rsidTr="009D6AE2">
        <w:tc>
          <w:tcPr>
            <w:tcW w:w="31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Abordnung</w:t>
            </w:r>
            <w:r w:rsidR="001E5D5F">
              <w:rPr>
                <w:rFonts w:ascii="Arial Narrow" w:hAnsi="Arial Narrow"/>
                <w:b/>
                <w:snapToGrid w:val="0"/>
                <w:sz w:val="18"/>
              </w:rPr>
              <w:t>(en)</w:t>
            </w:r>
            <w:r w:rsidR="00C525A2">
              <w:rPr>
                <w:rFonts w:ascii="Arial Narrow" w:hAnsi="Arial Narrow"/>
                <w:b/>
                <w:snapToGrid w:val="0"/>
                <w:sz w:val="18"/>
              </w:rPr>
              <w:t xml:space="preserve"> im Beurteilungszeitraum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ADE" w:rsidRPr="007B6ADE" w:rsidRDefault="00B469F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Beurlaubung/Freistellung im Beurteilungszeitraum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2D9A" w:rsidRPr="009D6AE2" w:rsidRDefault="008F540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Datum der letzten Beurteilung</w:t>
            </w:r>
          </w:p>
        </w:tc>
      </w:tr>
      <w:tr w:rsidR="00122D9A" w:rsidRPr="009D6AE2" w:rsidTr="000D7307">
        <w:trPr>
          <w:trHeight w:val="633"/>
        </w:trPr>
        <w:tc>
          <w:tcPr>
            <w:tcW w:w="31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D16B74" w:rsidP="008F540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1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D16B74" w:rsidP="000D730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D9A" w:rsidRPr="009D6AE2" w:rsidRDefault="008F540D" w:rsidP="008F540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122D9A" w:rsidRDefault="00122D9A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122D9A" w:rsidRPr="009D6AE2" w:rsidTr="009D6AE2">
        <w:trPr>
          <w:trHeight w:val="508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t>Beurteilungsanlass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240496">
        <w:trPr>
          <w:trHeight w:val="1269"/>
        </w:trPr>
        <w:tc>
          <w:tcPr>
            <w:tcW w:w="97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CB3" w:rsidRPr="00141F6C" w:rsidRDefault="00CB2CB3" w:rsidP="00CB2CB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454408">
              <w:rPr>
                <w:rFonts w:ascii="Arial Narrow" w:hAnsi="Arial Narrow"/>
                <w:snapToGrid w:val="0"/>
              </w:rPr>
            </w:r>
            <w:r w:rsidR="00454408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Pr="00141F6C">
              <w:rPr>
                <w:rFonts w:ascii="Arial Narrow" w:hAnsi="Arial Narrow"/>
                <w:snapToGrid w:val="0"/>
              </w:rPr>
              <w:tab/>
              <w:t xml:space="preserve">Bewerbung um ein Funktionsamt unterhalb der Schulleitung </w:t>
            </w:r>
            <w:r w:rsidR="007B64DB" w:rsidRPr="00141F6C">
              <w:rPr>
                <w:rFonts w:ascii="Arial Narrow" w:hAnsi="Arial Narrow"/>
                <w:snapToGrid w:val="0"/>
              </w:rPr>
              <w:t xml:space="preserve">als </w:t>
            </w:r>
            <w:r w:rsidR="007B64DB"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B64DB" w:rsidRPr="00141F6C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7B64DB" w:rsidRPr="00141F6C">
              <w:rPr>
                <w:rFonts w:ascii="Arial Narrow" w:hAnsi="Arial Narrow"/>
                <w:snapToGrid w:val="0"/>
              </w:rPr>
            </w:r>
            <w:r w:rsidR="007B64DB" w:rsidRPr="00141F6C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7B64DB" w:rsidRPr="00141F6C">
              <w:rPr>
                <w:rFonts w:ascii="Arial Narrow" w:hAnsi="Arial Narrow"/>
                <w:snapToGrid w:val="0"/>
              </w:rPr>
              <w:fldChar w:fldCharType="end"/>
            </w:r>
          </w:p>
          <w:p w:rsidR="00CB2CB3" w:rsidRPr="00141F6C" w:rsidRDefault="00CB2CB3" w:rsidP="00CB2CB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454408">
              <w:rPr>
                <w:rFonts w:ascii="Arial Narrow" w:hAnsi="Arial Narrow"/>
                <w:snapToGrid w:val="0"/>
              </w:rPr>
            </w:r>
            <w:r w:rsidR="00454408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Pr="00141F6C">
              <w:rPr>
                <w:rFonts w:ascii="Arial Narrow" w:hAnsi="Arial Narrow"/>
                <w:snapToGrid w:val="0"/>
              </w:rPr>
              <w:tab/>
              <w:t xml:space="preserve">Bewerbung um ein Amt in der Lehrerausbildung als </w:t>
            </w: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141F6C">
              <w:rPr>
                <w:rFonts w:ascii="Arial Narrow" w:hAnsi="Arial Narrow"/>
                <w:snapToGrid w:val="0"/>
              </w:rPr>
            </w:r>
            <w:r w:rsidRPr="00141F6C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</w:p>
          <w:p w:rsidR="00CB2CB3" w:rsidRPr="00141F6C" w:rsidRDefault="00CB2CB3" w:rsidP="00CB2CB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454408">
              <w:rPr>
                <w:rFonts w:ascii="Arial Narrow" w:hAnsi="Arial Narrow"/>
                <w:snapToGrid w:val="0"/>
              </w:rPr>
            </w:r>
            <w:r w:rsidR="00454408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Pr="00141F6C">
              <w:rPr>
                <w:rFonts w:ascii="Arial Narrow" w:hAnsi="Arial Narrow"/>
                <w:snapToGrid w:val="0"/>
              </w:rPr>
              <w:tab/>
              <w:t xml:space="preserve">Bewerbung um ein Amt in der Schulleitung (Stellvertretung) </w:t>
            </w:r>
          </w:p>
          <w:p w:rsidR="00CB2CB3" w:rsidRPr="00141F6C" w:rsidRDefault="00CB2CB3" w:rsidP="00CB2CB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454408">
              <w:rPr>
                <w:rFonts w:ascii="Arial Narrow" w:hAnsi="Arial Narrow"/>
                <w:snapToGrid w:val="0"/>
              </w:rPr>
            </w:r>
            <w:r w:rsidR="00454408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Pr="00141F6C">
              <w:rPr>
                <w:rFonts w:ascii="Arial Narrow" w:hAnsi="Arial Narrow"/>
                <w:snapToGrid w:val="0"/>
              </w:rPr>
              <w:tab/>
              <w:t xml:space="preserve">Bewerbung um ein Amt als Schulleiterin/Schulleiter (ohne EFV) </w:t>
            </w:r>
          </w:p>
          <w:p w:rsidR="00CB2CB3" w:rsidRPr="00141F6C" w:rsidRDefault="00CB2CB3" w:rsidP="00CB2CB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454408">
              <w:rPr>
                <w:rFonts w:ascii="Arial Narrow" w:hAnsi="Arial Narrow"/>
                <w:snapToGrid w:val="0"/>
              </w:rPr>
            </w:r>
            <w:r w:rsidR="00454408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Pr="00141F6C">
              <w:rPr>
                <w:rFonts w:ascii="Arial Narrow" w:hAnsi="Arial Narrow"/>
                <w:snapToGrid w:val="0"/>
              </w:rPr>
              <w:tab/>
              <w:t>Bewerbung um ein Amt in der Schulaufsicht</w:t>
            </w:r>
          </w:p>
          <w:p w:rsidR="00240496" w:rsidRPr="0026695C" w:rsidRDefault="00CB2CB3" w:rsidP="002B3F4E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454408">
              <w:rPr>
                <w:rFonts w:ascii="Arial Narrow" w:hAnsi="Arial Narrow"/>
                <w:snapToGrid w:val="0"/>
              </w:rPr>
            </w:r>
            <w:r w:rsidR="00454408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="002B3F4E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B3F4E"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2B3F4E" w:rsidRPr="009D6AE2">
              <w:rPr>
                <w:rFonts w:ascii="Arial Narrow" w:hAnsi="Arial Narrow"/>
                <w:snapToGrid w:val="0"/>
              </w:rPr>
            </w:r>
            <w:r w:rsidR="002B3F4E"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2B3F4E">
              <w:rPr>
                <w:rFonts w:ascii="Arial Narrow" w:hAnsi="Arial Narrow"/>
                <w:noProof/>
                <w:snapToGrid w:val="0"/>
              </w:rPr>
              <w:t> </w:t>
            </w:r>
            <w:r w:rsidR="002B3F4E">
              <w:rPr>
                <w:rFonts w:ascii="Arial Narrow" w:hAnsi="Arial Narrow"/>
                <w:noProof/>
                <w:snapToGrid w:val="0"/>
              </w:rPr>
              <w:t> </w:t>
            </w:r>
            <w:r w:rsidR="002B3F4E">
              <w:rPr>
                <w:rFonts w:ascii="Arial Narrow" w:hAnsi="Arial Narrow"/>
                <w:noProof/>
                <w:snapToGrid w:val="0"/>
              </w:rPr>
              <w:t> </w:t>
            </w:r>
            <w:r w:rsidR="002B3F4E">
              <w:rPr>
                <w:rFonts w:ascii="Arial Narrow" w:hAnsi="Arial Narrow"/>
                <w:noProof/>
                <w:snapToGrid w:val="0"/>
              </w:rPr>
              <w:t> </w:t>
            </w:r>
            <w:r w:rsidR="002B3F4E">
              <w:rPr>
                <w:rFonts w:ascii="Arial Narrow" w:hAnsi="Arial Narrow"/>
                <w:noProof/>
                <w:snapToGrid w:val="0"/>
              </w:rPr>
              <w:t> </w:t>
            </w:r>
            <w:r w:rsidR="002B3F4E"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685B8F" w:rsidRPr="0099233C" w:rsidRDefault="00685B8F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685B8F" w:rsidRPr="009D6AE2" w:rsidTr="009D6AE2"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t>Beurteilung</w:t>
            </w:r>
            <w:r w:rsidR="0055586A" w:rsidRPr="009D6AE2">
              <w:rPr>
                <w:rFonts w:ascii="Arial Narrow" w:hAnsi="Arial Narrow"/>
                <w:b/>
                <w:snapToGrid w:val="0"/>
                <w:sz w:val="28"/>
              </w:rPr>
              <w:t>sgrundlagen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5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5B8F" w:rsidRPr="003C0280" w:rsidRDefault="00E254DB" w:rsidP="00E5603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3C0280">
              <w:rPr>
                <w:rFonts w:ascii="Arial Narrow" w:hAnsi="Arial Narrow"/>
                <w:b/>
                <w:sz w:val="22"/>
                <w:szCs w:val="22"/>
              </w:rPr>
              <w:t>Langzeitbeobachtung/Arbeitskontakt</w:t>
            </w:r>
            <w:r w:rsidR="00E5603C" w:rsidRPr="003C0280">
              <w:rPr>
                <w:rFonts w:ascii="Arial Narrow" w:hAnsi="Arial Narrow"/>
                <w:b/>
                <w:sz w:val="22"/>
                <w:szCs w:val="22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85B8F" w:rsidRPr="009D6AE2" w:rsidRDefault="00AA03A4" w:rsidP="000D730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454408">
              <w:rPr>
                <w:rFonts w:ascii="Arial Narrow" w:hAnsi="Arial Narrow"/>
                <w:snapToGrid w:val="0"/>
              </w:rPr>
            </w:r>
            <w:r w:rsidR="00454408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="00802336">
              <w:rPr>
                <w:rFonts w:ascii="Arial Narrow" w:hAnsi="Arial Narrow"/>
                <w:b/>
                <w:snapToGrid w:val="0"/>
                <w:sz w:val="18"/>
              </w:rPr>
              <w:t xml:space="preserve">Leistungsbericht der Schulleitung </w:t>
            </w:r>
            <w:r w:rsidR="00685757">
              <w:rPr>
                <w:rFonts w:ascii="Arial Narrow" w:hAnsi="Arial Narrow"/>
                <w:b/>
                <w:sz w:val="18"/>
              </w:rPr>
              <w:t xml:space="preserve"> </w:t>
            </w:r>
          </w:p>
        </w:tc>
      </w:tr>
      <w:tr w:rsidR="00685B8F" w:rsidRPr="009D6AE2" w:rsidTr="009D6AE2">
        <w:trPr>
          <w:trHeight w:val="541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8F" w:rsidRPr="003C0280" w:rsidRDefault="001C734C" w:rsidP="001C734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</w:rPr>
              <w:t>vom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bis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8F" w:rsidRPr="009D6AE2" w:rsidRDefault="00AA03A4" w:rsidP="00AA03A4">
            <w:pPr>
              <w:widowControl w:val="0"/>
              <w:tabs>
                <w:tab w:val="left" w:pos="31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 w:rsidR="00802336">
              <w:rPr>
                <w:rFonts w:ascii="Arial Narrow" w:hAnsi="Arial Narrow"/>
                <w:snapToGrid w:val="0"/>
              </w:rPr>
              <w:t>vom</w:t>
            </w:r>
            <w:r w:rsidR="0055586A" w:rsidRPr="009D6AE2">
              <w:rPr>
                <w:rFonts w:ascii="Arial Narrow" w:hAnsi="Arial Narrow"/>
                <w:snapToGrid w:val="0"/>
              </w:rPr>
              <w:t xml:space="preserve"> </w:t>
            </w:r>
            <w:r w:rsidR="0055586A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5586A"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55586A" w:rsidRPr="009D6AE2">
              <w:rPr>
                <w:rFonts w:ascii="Arial Narrow" w:hAnsi="Arial Narrow"/>
                <w:snapToGrid w:val="0"/>
              </w:rPr>
            </w:r>
            <w:r w:rsidR="0055586A"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55586A"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ED39EF" w:rsidRPr="009D6AE2" w:rsidTr="00A40C04">
        <w:tc>
          <w:tcPr>
            <w:tcW w:w="50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D39EF" w:rsidRPr="009D6AE2" w:rsidRDefault="00ED39EF" w:rsidP="00E254D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z w:val="18"/>
              </w:rPr>
              <w:t>Revisionsverfahren</w:t>
            </w:r>
          </w:p>
          <w:p w:rsidR="00ED39EF" w:rsidRDefault="00ED39EF" w:rsidP="008B3645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</w:p>
          <w:p w:rsidR="00ED39EF" w:rsidRPr="009D6AE2" w:rsidRDefault="00ED39EF" w:rsidP="008B3645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39EF" w:rsidRPr="009D6AE2" w:rsidRDefault="00ED39E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Mitwirkende am Beurteilungsverfahren</w:t>
            </w:r>
          </w:p>
        </w:tc>
      </w:tr>
      <w:tr w:rsidR="00ED39EF" w:rsidRPr="009D6AE2" w:rsidTr="00A40C04">
        <w:trPr>
          <w:trHeight w:val="1266"/>
        </w:trPr>
        <w:tc>
          <w:tcPr>
            <w:tcW w:w="50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EF" w:rsidRPr="009D6AE2" w:rsidRDefault="00ED39EF" w:rsidP="008B3645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39EF" w:rsidRPr="009D6AE2" w:rsidRDefault="00ED39EF" w:rsidP="00ED39EF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1259A4" w:rsidRPr="009D6AE2" w:rsidTr="009D6AE2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59A4" w:rsidRPr="009D6AE2" w:rsidRDefault="001259A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Beurteilungsbeitrag eingeholt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59A4" w:rsidRPr="009D6AE2" w:rsidRDefault="001259A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1259A4" w:rsidRPr="009D6AE2" w:rsidTr="001259A4">
        <w:trPr>
          <w:trHeight w:val="57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A4" w:rsidRPr="009D6AE2" w:rsidRDefault="00AA03A4" w:rsidP="00AA03A4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454408">
              <w:rPr>
                <w:rFonts w:ascii="Arial Narrow" w:hAnsi="Arial Narrow"/>
                <w:snapToGrid w:val="0"/>
              </w:rPr>
            </w:r>
            <w:r w:rsidR="00454408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für Abordnungszeitraum</w:t>
            </w:r>
          </w:p>
          <w:p w:rsidR="00AA03A4" w:rsidRPr="009D6AE2" w:rsidRDefault="00AA03A4" w:rsidP="00AA03A4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454408">
              <w:rPr>
                <w:rFonts w:ascii="Arial Narrow" w:hAnsi="Arial Narrow"/>
                <w:snapToGrid w:val="0"/>
              </w:rPr>
            </w:r>
            <w:r w:rsidR="00454408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durch ehemalige</w:t>
            </w:r>
            <w:r>
              <w:rPr>
                <w:rFonts w:ascii="Arial Narrow" w:hAnsi="Arial Narrow"/>
                <w:snapToGrid w:val="0"/>
              </w:rPr>
              <w:t>(</w:t>
            </w:r>
            <w:r w:rsidRPr="009D6AE2">
              <w:rPr>
                <w:rFonts w:ascii="Arial Narrow" w:hAnsi="Arial Narrow"/>
                <w:snapToGrid w:val="0"/>
              </w:rPr>
              <w:t>n</w:t>
            </w:r>
            <w:r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 xml:space="preserve"> Vorgesetzte</w:t>
            </w:r>
            <w:r>
              <w:rPr>
                <w:rFonts w:ascii="Arial Narrow" w:hAnsi="Arial Narrow"/>
                <w:snapToGrid w:val="0"/>
              </w:rPr>
              <w:t>(</w:t>
            </w:r>
            <w:r w:rsidRPr="009D6AE2">
              <w:rPr>
                <w:rFonts w:ascii="Arial Narrow" w:hAnsi="Arial Narrow"/>
                <w:snapToGrid w:val="0"/>
              </w:rPr>
              <w:t>n</w:t>
            </w:r>
            <w:r>
              <w:rPr>
                <w:rFonts w:ascii="Arial Narrow" w:hAnsi="Arial Narrow"/>
                <w:snapToGrid w:val="0"/>
              </w:rPr>
              <w:t>)</w:t>
            </w:r>
          </w:p>
          <w:p w:rsidR="001259A4" w:rsidRDefault="00AA03A4" w:rsidP="00AA03A4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454408">
              <w:rPr>
                <w:rFonts w:ascii="Arial Narrow" w:hAnsi="Arial Narrow"/>
                <w:snapToGrid w:val="0"/>
              </w:rPr>
            </w:r>
            <w:r w:rsidR="00454408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durch fachkundige(n) Beraterin/Berater</w:t>
            </w:r>
            <w:r w:rsidRPr="009D6AE2">
              <w:rPr>
                <w:rFonts w:ascii="Arial Narrow" w:hAnsi="Arial Narrow"/>
                <w:b/>
                <w:snapToGrid w:val="0"/>
              </w:rPr>
              <w:t xml:space="preserve"> </w:t>
            </w:r>
          </w:p>
          <w:p w:rsidR="00FE278B" w:rsidRPr="009D6AE2" w:rsidRDefault="00FE278B" w:rsidP="00AA03A4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59A4" w:rsidRPr="009D6AE2" w:rsidRDefault="001259A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</w:tr>
      <w:tr w:rsidR="001259A4" w:rsidRPr="009D6AE2" w:rsidTr="00030D4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59A4" w:rsidRPr="009D6AE2" w:rsidRDefault="001259A4" w:rsidP="00030D4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lastRenderedPageBreak/>
              <w:t>Beurteilungsgespräch</w:t>
            </w:r>
          </w:p>
        </w:tc>
      </w:tr>
      <w:tr w:rsidR="001259A4" w:rsidRPr="009D6AE2" w:rsidTr="00030D4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8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9A4" w:rsidRPr="009D6AE2" w:rsidRDefault="001259A4" w:rsidP="00030D4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hat stattgefunden am: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1259A4" w:rsidRPr="009D6AE2" w:rsidRDefault="001259A4" w:rsidP="00030D4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41348A" w:rsidRDefault="0041348A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9392"/>
      </w:tblGrid>
      <w:tr w:rsidR="00942BD9" w:rsidRPr="009D6AE2" w:rsidTr="009D6AE2">
        <w:trPr>
          <w:trHeight w:val="508"/>
        </w:trPr>
        <w:tc>
          <w:tcPr>
            <w:tcW w:w="98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A2" w:rsidRDefault="00942BD9" w:rsidP="006213F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t>Aufgaben</w:t>
            </w:r>
            <w:r w:rsidR="006213F5">
              <w:rPr>
                <w:rFonts w:ascii="Arial Narrow" w:hAnsi="Arial Narrow"/>
                <w:b/>
                <w:snapToGrid w:val="0"/>
                <w:sz w:val="28"/>
              </w:rPr>
              <w:t xml:space="preserve"> im Beurteilungszeitraum</w:t>
            </w:r>
            <w:r w:rsidR="00C525A2">
              <w:rPr>
                <w:rFonts w:ascii="Arial Narrow" w:hAnsi="Arial Narrow"/>
                <w:b/>
                <w:snapToGrid w:val="0"/>
                <w:sz w:val="28"/>
              </w:rPr>
              <w:t xml:space="preserve"> </w:t>
            </w:r>
          </w:p>
          <w:p w:rsidR="00942BD9" w:rsidRPr="009D6AE2" w:rsidRDefault="003757AA" w:rsidP="003757A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(D</w:t>
            </w:r>
            <w:r w:rsidR="00C525A2" w:rsidRPr="00C525A2">
              <w:rPr>
                <w:rFonts w:ascii="Arial Narrow" w:hAnsi="Arial Narrow"/>
                <w:b/>
                <w:snapToGrid w:val="0"/>
                <w:sz w:val="18"/>
              </w:rPr>
              <w:t>ie/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D</w:t>
            </w:r>
            <w:r w:rsidR="00C525A2" w:rsidRPr="00C525A2">
              <w:rPr>
                <w:rFonts w:ascii="Arial Narrow" w:hAnsi="Arial Narrow"/>
                <w:b/>
                <w:snapToGrid w:val="0"/>
                <w:sz w:val="18"/>
              </w:rPr>
              <w:t xml:space="preserve">er Beschäftigte ist an der </w:t>
            </w:r>
            <w:r w:rsidR="00B661EC">
              <w:rPr>
                <w:rFonts w:ascii="Arial Narrow" w:hAnsi="Arial Narrow"/>
                <w:b/>
                <w:snapToGrid w:val="0"/>
                <w:sz w:val="18"/>
              </w:rPr>
              <w:t xml:space="preserve">Auflistung </w:t>
            </w:r>
            <w:r w:rsidR="00C525A2" w:rsidRPr="00C525A2">
              <w:rPr>
                <w:rFonts w:ascii="Arial Narrow" w:hAnsi="Arial Narrow"/>
                <w:b/>
                <w:snapToGrid w:val="0"/>
                <w:sz w:val="18"/>
              </w:rPr>
              <w:t>zu beteiligen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.</w:t>
            </w:r>
            <w:r w:rsidR="00C525A2" w:rsidRPr="00C525A2">
              <w:rPr>
                <w:rFonts w:ascii="Arial Narrow" w:hAnsi="Arial Narrow"/>
                <w:b/>
                <w:snapToGrid w:val="0"/>
                <w:sz w:val="18"/>
              </w:rPr>
              <w:t>)</w:t>
            </w:r>
            <w:r w:rsidR="00C525A2">
              <w:rPr>
                <w:rFonts w:ascii="Arial Narrow" w:hAnsi="Arial Narrow"/>
                <w:b/>
                <w:snapToGrid w:val="0"/>
                <w:sz w:val="28"/>
              </w:rPr>
              <w:t xml:space="preserve"> </w:t>
            </w:r>
          </w:p>
        </w:tc>
      </w:tr>
      <w:tr w:rsidR="00942BD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1.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42BD9" w:rsidRPr="00CF6519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CF6519">
              <w:rPr>
                <w:rFonts w:ascii="Arial Narrow" w:hAnsi="Arial Narrow"/>
                <w:b/>
                <w:snapToGrid w:val="0"/>
              </w:rPr>
              <w:t>Unterrichtliche Tätigkeit</w:t>
            </w:r>
            <w:r w:rsidR="00122EE6" w:rsidRPr="00CF6519">
              <w:rPr>
                <w:rFonts w:ascii="Arial Narrow" w:hAnsi="Arial Narrow"/>
                <w:b/>
                <w:snapToGrid w:val="0"/>
              </w:rPr>
              <w:t xml:space="preserve">/Ausbildungstätigkeit </w:t>
            </w:r>
          </w:p>
        </w:tc>
      </w:tr>
      <w:tr w:rsidR="00942BD9" w:rsidRPr="009D6AE2" w:rsidTr="00801A3A">
        <w:trPr>
          <w:trHeight w:val="2403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ab/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42BD9" w:rsidRDefault="003757AA" w:rsidP="000749C6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Z</w:t>
            </w:r>
            <w:r w:rsidR="00C72168" w:rsidRPr="00CF6519">
              <w:rPr>
                <w:rFonts w:ascii="Arial Narrow" w:hAnsi="Arial Narrow"/>
                <w:b/>
                <w:snapToGrid w:val="0"/>
                <w:sz w:val="18"/>
              </w:rPr>
              <w:t>.B. Kl</w:t>
            </w:r>
            <w:r w:rsidR="000749C6" w:rsidRPr="00CF6519">
              <w:rPr>
                <w:rFonts w:ascii="Arial Narrow" w:hAnsi="Arial Narrow"/>
                <w:b/>
                <w:snapToGrid w:val="0"/>
                <w:sz w:val="18"/>
              </w:rPr>
              <w:t>assen und Kurse, Fächer,</w:t>
            </w:r>
            <w:r w:rsidR="00C525A2" w:rsidRPr="00CF6519">
              <w:rPr>
                <w:rFonts w:ascii="Arial Narrow" w:hAnsi="Arial Narrow"/>
                <w:b/>
                <w:snapToGrid w:val="0"/>
                <w:sz w:val="18"/>
              </w:rPr>
              <w:t xml:space="preserve"> </w:t>
            </w:r>
            <w:r w:rsidR="000749C6" w:rsidRPr="00CF6519">
              <w:rPr>
                <w:rFonts w:ascii="Arial Narrow" w:hAnsi="Arial Narrow"/>
                <w:b/>
                <w:snapToGrid w:val="0"/>
                <w:sz w:val="18"/>
              </w:rPr>
              <w:t>Fachbereiche</w:t>
            </w:r>
            <w:r w:rsidR="00C72168" w:rsidRPr="00CF6519">
              <w:rPr>
                <w:rFonts w:ascii="Arial Narrow" w:hAnsi="Arial Narrow"/>
                <w:b/>
                <w:snapToGrid w:val="0"/>
                <w:sz w:val="18"/>
              </w:rPr>
              <w:t xml:space="preserve">, </w:t>
            </w:r>
            <w:r w:rsidR="000749C6" w:rsidRPr="00CF6519">
              <w:rPr>
                <w:rFonts w:ascii="Arial Narrow" w:hAnsi="Arial Narrow"/>
                <w:b/>
                <w:snapToGrid w:val="0"/>
                <w:sz w:val="18"/>
              </w:rPr>
              <w:t>fachfremder</w:t>
            </w:r>
            <w:r w:rsidR="00C72168" w:rsidRPr="00CF6519">
              <w:rPr>
                <w:rFonts w:ascii="Arial Narrow" w:hAnsi="Arial Narrow"/>
                <w:b/>
                <w:snapToGrid w:val="0"/>
                <w:sz w:val="18"/>
              </w:rPr>
              <w:t xml:space="preserve"> Unterricht</w:t>
            </w:r>
            <w:r w:rsidR="00122EE6" w:rsidRPr="00CF6519">
              <w:rPr>
                <w:rFonts w:ascii="Arial Narrow" w:hAnsi="Arial Narrow"/>
                <w:b/>
                <w:snapToGrid w:val="0"/>
                <w:sz w:val="18"/>
              </w:rPr>
              <w:t>, Ausbildung in schulischen Kontexten</w:t>
            </w:r>
          </w:p>
          <w:p w:rsidR="00D16B74" w:rsidRPr="00CF6519" w:rsidRDefault="00D16B74" w:rsidP="000749C6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942BD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2.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2BD9" w:rsidRPr="009D6AE2" w:rsidRDefault="00C72168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Tätigkeit </w:t>
            </w:r>
            <w:r w:rsidR="00942BD9" w:rsidRPr="009D6AE2">
              <w:rPr>
                <w:rFonts w:ascii="Arial Narrow" w:hAnsi="Arial Narrow"/>
                <w:b/>
                <w:snapToGrid w:val="0"/>
              </w:rPr>
              <w:t>außerhalb des Unterrichts</w:t>
            </w:r>
            <w:r w:rsidR="00B30148">
              <w:rPr>
                <w:rFonts w:ascii="Arial Narrow" w:hAnsi="Arial Narrow"/>
                <w:b/>
                <w:snapToGrid w:val="0"/>
              </w:rPr>
              <w:t>/Sonderaufgaben</w:t>
            </w:r>
          </w:p>
        </w:tc>
      </w:tr>
      <w:tr w:rsidR="00B055FB" w:rsidRPr="009D6AE2" w:rsidTr="00935317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055FB" w:rsidRPr="009D6AE2" w:rsidRDefault="00B055FB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55FB" w:rsidRPr="009D6AE2" w:rsidRDefault="003757AA" w:rsidP="00935317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Z</w:t>
            </w:r>
            <w:r w:rsidR="00B055FB" w:rsidRPr="009D6AE2">
              <w:rPr>
                <w:rFonts w:ascii="Arial Narrow" w:hAnsi="Arial Narrow"/>
                <w:b/>
                <w:snapToGrid w:val="0"/>
                <w:sz w:val="18"/>
              </w:rPr>
              <w:t>.B. Beratungslehrerin oder Beratungslehre</w:t>
            </w:r>
            <w:r w:rsidR="006A12E7">
              <w:rPr>
                <w:rFonts w:ascii="Arial Narrow" w:hAnsi="Arial Narrow"/>
                <w:b/>
                <w:snapToGrid w:val="0"/>
                <w:sz w:val="18"/>
              </w:rPr>
              <w:t>r, Verbindungslehrerin oder Verbindungslehrer</w:t>
            </w:r>
            <w:r w:rsidR="00B055FB" w:rsidRPr="009D6AE2">
              <w:rPr>
                <w:rFonts w:ascii="Arial Narrow" w:hAnsi="Arial Narrow"/>
                <w:b/>
                <w:snapToGrid w:val="0"/>
                <w:sz w:val="18"/>
              </w:rPr>
              <w:t>, Schulverwaltungsaufgaben, Ansprechpartnerin für Gleichstellungsfragen</w:t>
            </w:r>
            <w:r w:rsidR="00B30148">
              <w:rPr>
                <w:rFonts w:ascii="Arial Narrow" w:hAnsi="Arial Narrow"/>
                <w:b/>
                <w:snapToGrid w:val="0"/>
                <w:sz w:val="18"/>
              </w:rPr>
              <w:t xml:space="preserve">, </w:t>
            </w:r>
            <w:r w:rsidR="00B30148" w:rsidRPr="00B30148">
              <w:rPr>
                <w:rFonts w:ascii="Arial Narrow" w:hAnsi="Arial Narrow"/>
                <w:b/>
                <w:snapToGrid w:val="0"/>
                <w:sz w:val="18"/>
                <w:szCs w:val="18"/>
              </w:rPr>
              <w:t>Ausbildungstätigkeit</w:t>
            </w:r>
            <w:r w:rsidR="00B30148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, Mitglied in </w:t>
            </w:r>
            <w:r w:rsidR="008A42EC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externen </w:t>
            </w:r>
            <w:r w:rsidR="00B30148">
              <w:rPr>
                <w:rFonts w:ascii="Arial Narrow" w:hAnsi="Arial Narrow"/>
                <w:b/>
                <w:snapToGrid w:val="0"/>
                <w:sz w:val="18"/>
                <w:szCs w:val="18"/>
              </w:rPr>
              <w:t>Prüfungsausschüssen</w:t>
            </w:r>
          </w:p>
        </w:tc>
      </w:tr>
      <w:tr w:rsidR="00B055FB" w:rsidRPr="009D6AE2" w:rsidTr="00935317">
        <w:trPr>
          <w:trHeight w:val="219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55FB" w:rsidRPr="009D6AE2" w:rsidRDefault="00B055FB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5FB" w:rsidRPr="009D6AE2" w:rsidRDefault="00D16B7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935317" w:rsidRPr="009D6AE2" w:rsidTr="006C55CC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317" w:rsidRPr="009D6AE2" w:rsidRDefault="00935317" w:rsidP="006C55C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3</w:t>
            </w:r>
            <w:r w:rsidRPr="009D6AE2">
              <w:rPr>
                <w:rFonts w:ascii="Arial Narrow" w:hAnsi="Arial Narrow"/>
                <w:b/>
                <w:snapToGrid w:val="0"/>
              </w:rPr>
              <w:t>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317" w:rsidRPr="009D6AE2" w:rsidRDefault="00935317" w:rsidP="006C55C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Leitungs- und Koordinationstätigkeiten</w:t>
            </w:r>
          </w:p>
        </w:tc>
      </w:tr>
      <w:tr w:rsidR="00935317" w:rsidRPr="009D6AE2" w:rsidTr="006C55CC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35317" w:rsidRPr="009D6AE2" w:rsidRDefault="00935317" w:rsidP="006C55C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5317" w:rsidRPr="009D6AE2" w:rsidRDefault="003757AA" w:rsidP="006C55C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Z</w:t>
            </w:r>
            <w:r w:rsidR="009F4A36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.B. </w:t>
            </w:r>
            <w:r w:rsidR="00935317" w:rsidRPr="00B30148">
              <w:rPr>
                <w:rFonts w:ascii="Arial Narrow" w:hAnsi="Arial Narrow"/>
                <w:b/>
                <w:snapToGrid w:val="0"/>
                <w:sz w:val="18"/>
                <w:szCs w:val="18"/>
              </w:rPr>
              <w:t>Tätigkeit in der Schul-/Seminarleitung</w:t>
            </w:r>
            <w:r w:rsidR="009F4A36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, </w:t>
            </w:r>
            <w:r w:rsidR="00935317">
              <w:rPr>
                <w:rFonts w:ascii="Arial Narrow" w:hAnsi="Arial Narrow"/>
                <w:b/>
                <w:snapToGrid w:val="0"/>
                <w:sz w:val="18"/>
                <w:szCs w:val="18"/>
              </w:rPr>
              <w:t>als Vertreterin oder Vertreter der Schulleiterin oder des Schulleiters oder in Koordinationsfunktionen</w:t>
            </w:r>
          </w:p>
        </w:tc>
      </w:tr>
      <w:tr w:rsidR="00935317" w:rsidRPr="009D6AE2" w:rsidTr="006C55CC">
        <w:trPr>
          <w:trHeight w:val="219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317" w:rsidRPr="009D6AE2" w:rsidRDefault="00935317" w:rsidP="006C55C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317" w:rsidRPr="009D6AE2" w:rsidRDefault="00D16B74" w:rsidP="006C55C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935317" w:rsidRDefault="00935317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935317" w:rsidRDefault="00935317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026" w:rsidRPr="009D6AE2" w:rsidTr="00EB7864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Besondere Kenntnisse und Fähigkeiten</w:t>
            </w:r>
          </w:p>
        </w:tc>
      </w:tr>
      <w:tr w:rsidR="00EB7864" w:rsidRPr="009D6AE2" w:rsidTr="00EB7864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7864" w:rsidRPr="009D6AE2" w:rsidRDefault="00EB7864" w:rsidP="000D730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EB7864" w:rsidRPr="009D6AE2" w:rsidRDefault="00EB7864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026" w:rsidRPr="009D6AE2" w:rsidTr="00EA23E3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Teilnahme an Lehrgängen und Fortbildungen</w:t>
            </w:r>
          </w:p>
        </w:tc>
      </w:tr>
      <w:tr w:rsidR="00293026" w:rsidRPr="009D6AE2" w:rsidTr="00EA23E3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B30148" w:rsidRPr="00336AEE" w:rsidRDefault="00336AEE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  <w:sz w:val="28"/>
        </w:rPr>
      </w:pPr>
      <w:r w:rsidRPr="00336AEE">
        <w:rPr>
          <w:rFonts w:ascii="Arial Narrow" w:hAnsi="Arial Narrow"/>
          <w:b/>
          <w:snapToGrid w:val="0"/>
          <w:sz w:val="28"/>
        </w:rPr>
        <w:lastRenderedPageBreak/>
        <w:t>Leistungs- und Befähigungsbeurteilung</w:t>
      </w:r>
    </w:p>
    <w:p w:rsidR="00336AEE" w:rsidRDefault="00336AEE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269"/>
        <w:gridCol w:w="1123"/>
      </w:tblGrid>
      <w:tr w:rsidR="002E7D29" w:rsidRPr="009D6AE2" w:rsidTr="009D6AE2">
        <w:trPr>
          <w:trHeight w:val="508"/>
        </w:trPr>
        <w:tc>
          <w:tcPr>
            <w:tcW w:w="87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336AEE" w:rsidP="00336AEE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336AEE">
              <w:rPr>
                <w:rFonts w:ascii="Arial Narrow" w:hAnsi="Arial Narrow"/>
                <w:b/>
                <w:snapToGrid w:val="0"/>
              </w:rPr>
              <w:t>Lehrtätigkeit, schulische Aufgaben oder Ausbildung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1.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CF6519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CF6519">
              <w:rPr>
                <w:rFonts w:ascii="Arial Narrow" w:hAnsi="Arial Narrow"/>
                <w:b/>
                <w:snapToGrid w:val="0"/>
              </w:rPr>
              <w:t>Unterricht</w:t>
            </w:r>
            <w:r w:rsidR="000A5B86" w:rsidRPr="00CF6519">
              <w:rPr>
                <w:rFonts w:ascii="Arial Narrow" w:hAnsi="Arial Narrow"/>
                <w:b/>
                <w:snapToGrid w:val="0"/>
              </w:rPr>
              <w:t xml:space="preserve"> oder </w:t>
            </w:r>
            <w:r w:rsidR="008D6CC9" w:rsidRPr="00CF6519">
              <w:rPr>
                <w:rFonts w:ascii="Arial Narrow" w:hAnsi="Arial Narrow"/>
                <w:b/>
                <w:snapToGrid w:val="0"/>
              </w:rPr>
              <w:t>Ausbildung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15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CF6519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rPr>
          <w:trHeight w:val="2721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CF6519" w:rsidRDefault="003757A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2E7D29" w:rsidRPr="00CF6519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2E7D29" w:rsidRPr="00CF6519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CF6519">
              <w:rPr>
                <w:rFonts w:ascii="Arial Narrow" w:hAnsi="Arial Narrow"/>
                <w:snapToGrid w:val="0"/>
                <w:sz w:val="20"/>
              </w:rPr>
              <w:t>Unterrichtsvorbereitung und Gestaltung des Unterrichts auf Grundlage der Richtlinien, Lehrpläne</w:t>
            </w:r>
            <w:r w:rsidR="008D6CC9" w:rsidRPr="00CF6519">
              <w:rPr>
                <w:rFonts w:ascii="Arial Narrow" w:hAnsi="Arial Narrow"/>
                <w:snapToGrid w:val="0"/>
                <w:sz w:val="20"/>
              </w:rPr>
              <w:t>, des Kerncurriculums</w:t>
            </w:r>
            <w:r w:rsidRPr="00CF6519">
              <w:rPr>
                <w:rFonts w:ascii="Arial Narrow" w:hAnsi="Arial Narrow"/>
                <w:snapToGrid w:val="0"/>
                <w:sz w:val="20"/>
              </w:rPr>
              <w:t xml:space="preserve"> sowie schul</w:t>
            </w:r>
            <w:r w:rsidR="008D6CC9" w:rsidRPr="00CF6519">
              <w:rPr>
                <w:rFonts w:ascii="Arial Narrow" w:hAnsi="Arial Narrow"/>
                <w:snapToGrid w:val="0"/>
                <w:sz w:val="20"/>
              </w:rPr>
              <w:t>- und seminar</w:t>
            </w:r>
            <w:r w:rsidRPr="00CF6519">
              <w:rPr>
                <w:rFonts w:ascii="Arial Narrow" w:hAnsi="Arial Narrow"/>
                <w:snapToGrid w:val="0"/>
                <w:sz w:val="20"/>
              </w:rPr>
              <w:t xml:space="preserve">interner Absprachen </w:t>
            </w:r>
          </w:p>
          <w:p w:rsidR="002E7D29" w:rsidRPr="00CF6519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CF6519">
              <w:rPr>
                <w:rFonts w:ascii="Arial Narrow" w:hAnsi="Arial Narrow"/>
                <w:snapToGrid w:val="0"/>
                <w:sz w:val="20"/>
              </w:rPr>
              <w:t xml:space="preserve"> Fachkenntnisse</w:t>
            </w:r>
          </w:p>
          <w:p w:rsidR="002E7D29" w:rsidRPr="00CF6519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CF6519">
              <w:rPr>
                <w:rFonts w:ascii="Arial Narrow" w:hAnsi="Arial Narrow"/>
                <w:snapToGrid w:val="0"/>
                <w:sz w:val="20"/>
              </w:rPr>
              <w:t xml:space="preserve"> didaktisch-methodisches Vorgehen</w:t>
            </w:r>
          </w:p>
          <w:p w:rsidR="002E7D29" w:rsidRPr="00CF6519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CF6519">
              <w:rPr>
                <w:rFonts w:ascii="Arial Narrow" w:hAnsi="Arial Narrow"/>
                <w:snapToGrid w:val="0"/>
                <w:sz w:val="20"/>
              </w:rPr>
              <w:t xml:space="preserve"> Auswahl der inhaltlichen Schwerpunkte</w:t>
            </w:r>
          </w:p>
          <w:p w:rsidR="002E7D29" w:rsidRPr="00CF6519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CF6519">
              <w:rPr>
                <w:rFonts w:ascii="Arial Narrow" w:hAnsi="Arial Narrow"/>
                <w:snapToGrid w:val="0"/>
                <w:sz w:val="20"/>
              </w:rPr>
              <w:t xml:space="preserve"> schülergerechte, differenzierte Förderung des Kompetenzerwerbs</w:t>
            </w:r>
          </w:p>
          <w:p w:rsidR="002E7D29" w:rsidRPr="00CF6519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CF6519">
              <w:rPr>
                <w:rFonts w:ascii="Arial Narrow" w:hAnsi="Arial Narrow"/>
                <w:snapToGrid w:val="0"/>
                <w:sz w:val="20"/>
              </w:rPr>
              <w:t xml:space="preserve"> Sicherung der Lernergebnisse </w:t>
            </w:r>
          </w:p>
          <w:p w:rsidR="002E7D29" w:rsidRPr="00CF6519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CF6519">
              <w:rPr>
                <w:rFonts w:ascii="Arial Narrow" w:hAnsi="Arial Narrow"/>
                <w:snapToGrid w:val="0"/>
                <w:sz w:val="20"/>
              </w:rPr>
              <w:t xml:space="preserve"> Medienkompetenz</w:t>
            </w:r>
          </w:p>
          <w:p w:rsidR="002E7D29" w:rsidRPr="00CF6519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560"/>
                <w:tab w:val="left" w:pos="1701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CF6519">
              <w:rPr>
                <w:rFonts w:ascii="Arial Narrow" w:hAnsi="Arial Narrow"/>
                <w:snapToGrid w:val="0"/>
                <w:sz w:val="20"/>
              </w:rPr>
              <w:t>Reflexion von Lehr- und Lernprozessen</w:t>
            </w:r>
          </w:p>
          <w:p w:rsidR="002E7D29" w:rsidRPr="00CF6519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F6519">
              <w:rPr>
                <w:rFonts w:ascii="Arial Narrow" w:hAnsi="Arial Narrow"/>
                <w:snapToGrid w:val="0"/>
                <w:sz w:val="20"/>
              </w:rPr>
              <w:t>Unterrichtsatmosphäre und Classroom-Management</w:t>
            </w:r>
          </w:p>
          <w:p w:rsidR="00F95554" w:rsidRPr="00CF6519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245"/>
              <w:rPr>
                <w:rFonts w:ascii="Arial Narrow" w:hAnsi="Arial Narrow"/>
                <w:snapToGrid w:val="0"/>
                <w:sz w:val="20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2.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Diagnostik und Beurteilung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Default="002E7D29"/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Default="002E7D29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rPr>
          <w:trHeight w:val="1127"/>
        </w:trPr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3757A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2E7D29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2E7D29" w:rsidRPr="009D6AE2" w:rsidRDefault="003757A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F</w:t>
            </w:r>
            <w:r w:rsidR="002E7D29" w:rsidRPr="009D6AE2">
              <w:rPr>
                <w:rFonts w:ascii="Arial Narrow" w:hAnsi="Arial Narrow"/>
                <w:snapToGrid w:val="0"/>
                <w:sz w:val="20"/>
              </w:rPr>
              <w:t>achgerechte Anwendung von Beurteilungsmaßstäben und Bewertungsmodellen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Erkennen von Entwicklungsständen, Lernhindernissen und Lernfortschritten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Begründung von Bewertungen und Aufzeigen von Perspektiven für das weitere Lerne</w:t>
            </w:r>
            <w:r w:rsidR="00F95554" w:rsidRPr="009D6AE2">
              <w:rPr>
                <w:rFonts w:ascii="Arial Narrow" w:hAnsi="Arial Narrow"/>
                <w:snapToGrid w:val="0"/>
                <w:sz w:val="20"/>
              </w:rPr>
              <w:t>n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245"/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>
            <w:pPr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3.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Erziehung und Beratung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55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54" w:rsidRPr="009D6AE2" w:rsidRDefault="003757A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2"/>
              </w:rPr>
              <w:t>I</w:t>
            </w:r>
            <w:r w:rsidR="00F95554" w:rsidRPr="009D6AE2">
              <w:rPr>
                <w:rFonts w:ascii="Arial Narrow" w:hAnsi="Arial Narrow"/>
                <w:b/>
                <w:snapToGrid w:val="0"/>
                <w:sz w:val="20"/>
                <w:szCs w:val="22"/>
              </w:rPr>
              <w:t>n die Bewertung sind u.a. einzubeziehen:</w:t>
            </w:r>
          </w:p>
          <w:p w:rsidR="00F95554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  <w:r w:rsidRPr="00CF6519">
              <w:rPr>
                <w:rFonts w:ascii="Arial Narrow" w:hAnsi="Arial Narrow"/>
                <w:snapToGrid w:val="0"/>
                <w:sz w:val="20"/>
                <w:szCs w:val="22"/>
              </w:rPr>
              <w:t>Wirken im Sinne der Erziehungsziele des Schulgesetzes</w:t>
            </w:r>
            <w:r w:rsidR="008D6CC9" w:rsidRPr="00CF6519">
              <w:rPr>
                <w:rFonts w:ascii="Arial Narrow" w:hAnsi="Arial Narrow"/>
                <w:snapToGrid w:val="0"/>
                <w:sz w:val="20"/>
                <w:szCs w:val="22"/>
              </w:rPr>
              <w:br/>
              <w:t>Ausbildung im Sinne der OVP und des Kerncurriculums</w:t>
            </w:r>
            <w:r w:rsidR="008D6CC9" w:rsidRPr="00CF6519">
              <w:rPr>
                <w:rFonts w:ascii="Arial Narrow" w:hAnsi="Arial Narrow"/>
                <w:snapToGrid w:val="0"/>
                <w:sz w:val="20"/>
                <w:szCs w:val="22"/>
              </w:rPr>
              <w:br/>
            </w:r>
            <w:r w:rsidRPr="00CF6519">
              <w:rPr>
                <w:rFonts w:ascii="Arial Narrow" w:hAnsi="Arial Narrow"/>
                <w:snapToGrid w:val="0"/>
                <w:sz w:val="20"/>
                <w:szCs w:val="22"/>
              </w:rPr>
              <w:t>Beachtung der sozialen und kulturellen Diversität in der jeweiligen Lerngruppe</w:t>
            </w:r>
            <w:r w:rsidRPr="00CF6519">
              <w:rPr>
                <w:rFonts w:ascii="Arial Narrow" w:hAnsi="Arial Narrow"/>
                <w:snapToGrid w:val="0"/>
                <w:sz w:val="20"/>
                <w:szCs w:val="22"/>
              </w:rPr>
              <w:br/>
              <w:t>Erkennen und Bewältigen von schwierigen Situationen und Konflikten</w:t>
            </w:r>
            <w:r w:rsidRPr="00CF6519">
              <w:rPr>
                <w:rFonts w:ascii="Arial Narrow" w:hAnsi="Arial Narrow"/>
                <w:snapToGrid w:val="0"/>
                <w:sz w:val="20"/>
                <w:szCs w:val="22"/>
              </w:rPr>
              <w:br/>
              <w:t>Förderung eigenverantwortlichen Engagements von</w:t>
            </w:r>
            <w:r w:rsidR="003757AA">
              <w:rPr>
                <w:rFonts w:ascii="Arial Narrow" w:hAnsi="Arial Narrow"/>
                <w:snapToGrid w:val="0"/>
                <w:sz w:val="20"/>
                <w:szCs w:val="22"/>
              </w:rPr>
              <w:t xml:space="preserve"> Schülerinnen und Schülern  G</w:t>
            </w: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t>eschlechtersensible Diagnostik und Förderung in der Erziehung von Mädchen und Jungen</w:t>
            </w:r>
          </w:p>
          <w:p w:rsidR="00223935" w:rsidRPr="00E61C4F" w:rsidRDefault="00223935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  <w:r w:rsidRPr="00E61C4F">
              <w:rPr>
                <w:rFonts w:ascii="Arial Narrow" w:hAnsi="Arial Narrow"/>
                <w:snapToGrid w:val="0"/>
                <w:sz w:val="20"/>
                <w:szCs w:val="22"/>
              </w:rPr>
              <w:t>Beratung in Leistungs-, Laufbahn- und Entwicklungsfragen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19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4.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4" w:rsidRPr="009D6AE2" w:rsidRDefault="00F95554" w:rsidP="0011119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Mitwirkung an der Schul</w:t>
            </w:r>
            <w:r w:rsidR="005D02AE">
              <w:rPr>
                <w:rFonts w:ascii="Arial Narrow" w:hAnsi="Arial Narrow"/>
                <w:b/>
                <w:snapToGrid w:val="0"/>
              </w:rPr>
              <w:t xml:space="preserve">- oder </w:t>
            </w:r>
            <w:r w:rsidR="00111198">
              <w:rPr>
                <w:rFonts w:ascii="Arial Narrow" w:hAnsi="Arial Narrow"/>
                <w:b/>
                <w:snapToGrid w:val="0"/>
              </w:rPr>
              <w:t>Seminar</w:t>
            </w:r>
            <w:r w:rsidRPr="009D6AE2">
              <w:rPr>
                <w:rFonts w:ascii="Arial Narrow" w:hAnsi="Arial Narrow"/>
                <w:b/>
                <w:snapToGrid w:val="0"/>
              </w:rPr>
              <w:t>entwicklung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F95554" w:rsidRPr="009D6AE2" w:rsidTr="009D6AE2">
        <w:trPr>
          <w:trHeight w:val="18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55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54" w:rsidRPr="009D6AE2" w:rsidRDefault="003757A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In die Bewertung sind u.</w:t>
            </w:r>
            <w:r w:rsidR="00F95554" w:rsidRPr="009D6AE2">
              <w:rPr>
                <w:rFonts w:ascii="Arial Narrow" w:hAnsi="Arial Narrow"/>
                <w:b/>
                <w:snapToGrid w:val="0"/>
                <w:sz w:val="20"/>
              </w:rPr>
              <w:t>a. einzubeziehen: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Beteiligung und Initiative bei Maßnahmen zur Qualitätsentwicklung und -sicherung 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Engagement in schulischen Gremien, Arbeitsgruppen</w:t>
            </w:r>
          </w:p>
          <w:p w:rsidR="00240496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Wahrnehmung besonderer schulischer Aufgaben</w:t>
            </w:r>
            <w:r w:rsidR="00240496">
              <w:rPr>
                <w:rFonts w:ascii="Arial Narrow" w:hAnsi="Arial Narrow"/>
                <w:snapToGrid w:val="0"/>
                <w:sz w:val="20"/>
              </w:rPr>
              <w:t>/</w:t>
            </w:r>
          </w:p>
          <w:p w:rsidR="00F95554" w:rsidRPr="009D6AE2" w:rsidRDefault="00240496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Wahrnehmung besonderer Aufgaben im Zentrum für schulpraktische Lehrerausbildung</w:t>
            </w:r>
          </w:p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5.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F95554" w:rsidP="005D02AE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Zusammenarbeit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263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119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4" w:rsidRPr="009D6AE2" w:rsidRDefault="003757A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F95554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Zusammenarbe</w:t>
            </w:r>
            <w:r w:rsidR="007C1CBB">
              <w:rPr>
                <w:rFonts w:ascii="Arial Narrow" w:hAnsi="Arial Narrow"/>
                <w:snapToGrid w:val="0"/>
                <w:sz w:val="20"/>
              </w:rPr>
              <w:t>it mit Kolleginnen und Kollegen,</w:t>
            </w:r>
            <w:r w:rsidRPr="009D6AE2">
              <w:rPr>
                <w:rFonts w:ascii="Arial Narrow" w:hAnsi="Arial Narrow"/>
                <w:snapToGrid w:val="0"/>
                <w:sz w:val="20"/>
              </w:rPr>
              <w:t xml:space="preserve"> Eltern, Vorgesetzten und K</w:t>
            </w:r>
            <w:r w:rsidR="002233DF">
              <w:rPr>
                <w:rFonts w:ascii="Arial Narrow" w:hAnsi="Arial Narrow"/>
                <w:snapToGrid w:val="0"/>
                <w:sz w:val="20"/>
              </w:rPr>
              <w:t xml:space="preserve">ooperationspartnern der Schule </w:t>
            </w:r>
            <w:r w:rsidR="00240496">
              <w:rPr>
                <w:rFonts w:ascii="Arial Narrow" w:hAnsi="Arial Narrow"/>
                <w:snapToGrid w:val="0"/>
                <w:sz w:val="20"/>
              </w:rPr>
              <w:t>oder des Zentrums für schulpraktische Lehrerausbildung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Teamfähigkeit</w:t>
            </w:r>
          </w:p>
          <w:p w:rsidR="00F95554" w:rsidRPr="009D6AE2" w:rsidRDefault="003757A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A</w:t>
            </w:r>
            <w:r w:rsidR="00F95554" w:rsidRPr="009D6AE2">
              <w:rPr>
                <w:rFonts w:ascii="Arial Narrow" w:hAnsi="Arial Narrow"/>
                <w:snapToGrid w:val="0"/>
                <w:sz w:val="20"/>
              </w:rPr>
              <w:t>ktive und passive Kritikfähigkeit</w:t>
            </w:r>
          </w:p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231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6.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4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Soziale Kompetenz</w:t>
            </w:r>
            <w:r w:rsidRPr="009D6AE2">
              <w:rPr>
                <w:rFonts w:ascii="Arial Narrow" w:hAnsi="Arial Narrow"/>
                <w:b/>
                <w:snapToGrid w:val="0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F95554" w:rsidRPr="009D6AE2" w:rsidTr="009D6AE2">
        <w:trPr>
          <w:trHeight w:val="22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62541" w:rsidRPr="009D6AE2" w:rsidTr="009D6AE2">
        <w:trPr>
          <w:trHeight w:val="444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62541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2541" w:rsidRPr="009D6AE2" w:rsidRDefault="003757A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B62541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B62541" w:rsidRPr="009D6AE2" w:rsidRDefault="00B6254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Verantwortungsbewusstsein, Zuverlässigkeit, Loyalität</w:t>
            </w:r>
          </w:p>
          <w:p w:rsidR="00B62541" w:rsidRPr="009D6AE2" w:rsidRDefault="003757A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Lösungsorientiertes Handeln</w:t>
            </w:r>
          </w:p>
          <w:p w:rsidR="00B62541" w:rsidRPr="009D6AE2" w:rsidRDefault="00B6254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Innovationsbereitschaft </w:t>
            </w:r>
          </w:p>
          <w:p w:rsidR="00B62541" w:rsidRPr="009D6AE2" w:rsidRDefault="00B6254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Kommunikationsfähigkeit</w:t>
            </w:r>
          </w:p>
          <w:p w:rsidR="00B62541" w:rsidRPr="0023216F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Bereitschaft zur Fort- und Weiterbildung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541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BD7539" w:rsidRDefault="00BD75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269"/>
        <w:gridCol w:w="1123"/>
      </w:tblGrid>
      <w:tr w:rsidR="00BD7539" w:rsidRPr="009D6AE2" w:rsidTr="00BD7539">
        <w:trPr>
          <w:trHeight w:val="417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7539" w:rsidRPr="009D6AE2" w:rsidRDefault="00BD7539" w:rsidP="00C74B90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3B" w:rsidRPr="00CF6519" w:rsidRDefault="007F5655" w:rsidP="00C46504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CF6519">
              <w:rPr>
                <w:rFonts w:ascii="Arial Narrow" w:hAnsi="Arial Narrow"/>
                <w:b/>
                <w:snapToGrid w:val="0"/>
              </w:rPr>
              <w:t>Leitung</w:t>
            </w:r>
            <w:r w:rsidR="00BD7539" w:rsidRPr="00CF6519">
              <w:rPr>
                <w:rFonts w:ascii="Arial Narrow" w:hAnsi="Arial Narrow"/>
                <w:b/>
                <w:snapToGrid w:val="0"/>
              </w:rPr>
              <w:t xml:space="preserve"> und Koordination</w:t>
            </w:r>
            <w:r w:rsidR="004F673B" w:rsidRPr="00CF6519">
              <w:rPr>
                <w:rFonts w:ascii="Arial Narrow" w:hAnsi="Arial Narrow"/>
                <w:b/>
                <w:snapToGrid w:val="0"/>
              </w:rPr>
              <w:t xml:space="preserve"> </w:t>
            </w:r>
          </w:p>
          <w:p w:rsidR="00BD7539" w:rsidRPr="00CF6519" w:rsidRDefault="004F673B" w:rsidP="007B5A5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0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CF6519">
              <w:rPr>
                <w:rFonts w:ascii="Arial Narrow" w:hAnsi="Arial Narrow"/>
                <w:snapToGrid w:val="0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7539" w:rsidRPr="009D6AE2" w:rsidRDefault="00BD7539" w:rsidP="00C74B90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3F7D42" w:rsidRPr="009D6AE2" w:rsidTr="00BD753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7D42" w:rsidRPr="00CC079D" w:rsidRDefault="006D5C66" w:rsidP="00C74B90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7.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42" w:rsidRPr="00CC079D" w:rsidRDefault="00C46504" w:rsidP="00675CB9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Organisation und Verwaltung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D42" w:rsidRPr="009D6AE2" w:rsidRDefault="003F7D42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3F7D42" w:rsidRPr="009D6AE2" w:rsidTr="00CC079D">
        <w:trPr>
          <w:trHeight w:val="251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F7D42" w:rsidRPr="009D6AE2" w:rsidRDefault="003F7D42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7D42" w:rsidRPr="001259A4" w:rsidRDefault="003F7D42" w:rsidP="001259A4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7D42" w:rsidRPr="009D6AE2" w:rsidRDefault="003F7D42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3F7D42" w:rsidRPr="009D6AE2" w:rsidTr="00CC079D">
        <w:trPr>
          <w:trHeight w:val="444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7D42" w:rsidRPr="009D6AE2" w:rsidRDefault="003F7D42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DC" w:rsidRPr="00DE5926" w:rsidRDefault="0022230B" w:rsidP="004F4CCB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284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In N</w:t>
            </w:r>
            <w:r w:rsidR="00C165F7">
              <w:rPr>
                <w:rFonts w:ascii="Arial Narrow" w:hAnsi="Arial Narrow"/>
                <w:snapToGrid w:val="0"/>
                <w:sz w:val="20"/>
              </w:rPr>
              <w:t>umme</w:t>
            </w:r>
            <w:r>
              <w:rPr>
                <w:rFonts w:ascii="Arial Narrow" w:hAnsi="Arial Narrow"/>
                <w:snapToGrid w:val="0"/>
                <w:sz w:val="20"/>
              </w:rPr>
              <w:t>r 6.3.1 ff.</w:t>
            </w:r>
            <w:r w:rsidR="004E43DC" w:rsidRPr="004F4CCB">
              <w:rPr>
                <w:rFonts w:ascii="Arial Narrow" w:hAnsi="Arial Narrow"/>
                <w:snapToGrid w:val="0"/>
                <w:sz w:val="20"/>
              </w:rPr>
              <w:t xml:space="preserve"> der Beurteilungsrichtlinien sind die Bereiche bestimmt, die für die jeweils angestrebte Funktion maßgeblich sind.</w:t>
            </w:r>
          </w:p>
          <w:p w:rsidR="00C46504" w:rsidRPr="00DE5926" w:rsidRDefault="00C46504" w:rsidP="001075F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D42" w:rsidRPr="009D6AE2" w:rsidRDefault="003F7D42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3F7D42" w:rsidRPr="009D6AE2" w:rsidTr="00CC079D">
        <w:trPr>
          <w:trHeight w:val="279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7D42" w:rsidRPr="00CC079D" w:rsidRDefault="003F7D42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CC079D">
              <w:rPr>
                <w:rFonts w:ascii="Arial Narrow" w:hAnsi="Arial Narrow"/>
                <w:b/>
                <w:snapToGrid w:val="0"/>
                <w:sz w:val="22"/>
                <w:szCs w:val="22"/>
              </w:rPr>
              <w:t>8.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42" w:rsidRPr="00DE5926" w:rsidRDefault="00CB528B" w:rsidP="00CB528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Beratung</w:t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D42" w:rsidRPr="009D6AE2" w:rsidRDefault="003F7D42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3F7D42" w:rsidRPr="009D6AE2" w:rsidTr="00CC079D">
        <w:trPr>
          <w:trHeight w:val="19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F7D42" w:rsidRPr="009D6AE2" w:rsidRDefault="003F7D42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7D42" w:rsidRPr="00DE5926" w:rsidRDefault="003F7D42" w:rsidP="00030D4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7D42" w:rsidRPr="009D6AE2" w:rsidRDefault="003F7D42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3F7D42" w:rsidRPr="009D6AE2" w:rsidTr="00F83810">
        <w:trPr>
          <w:trHeight w:val="444"/>
        </w:trPr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F7D42" w:rsidRDefault="003F7D42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  <w:p w:rsidR="004F4CCB" w:rsidRPr="009D6AE2" w:rsidRDefault="004F4CCB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4CCB" w:rsidRPr="00DE5926" w:rsidRDefault="0022230B" w:rsidP="004F4CCB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284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In N</w:t>
            </w:r>
            <w:r w:rsidR="00C165F7">
              <w:rPr>
                <w:rFonts w:ascii="Arial Narrow" w:hAnsi="Arial Narrow"/>
                <w:snapToGrid w:val="0"/>
                <w:sz w:val="20"/>
              </w:rPr>
              <w:t>ummer</w:t>
            </w:r>
            <w:r>
              <w:rPr>
                <w:rFonts w:ascii="Arial Narrow" w:hAnsi="Arial Narrow"/>
                <w:snapToGrid w:val="0"/>
                <w:sz w:val="20"/>
              </w:rPr>
              <w:t xml:space="preserve"> 6.3.1 ff.</w:t>
            </w:r>
            <w:r w:rsidR="004F4CCB" w:rsidRPr="004F4CCB">
              <w:rPr>
                <w:rFonts w:ascii="Arial Narrow" w:hAnsi="Arial Narrow"/>
                <w:snapToGrid w:val="0"/>
                <w:sz w:val="20"/>
              </w:rPr>
              <w:t xml:space="preserve"> der Beurteilungsrichtlinien sind die Bereiche bestimmt, die für die jeweils angestrebte Funktion maßgeblich sind.</w:t>
            </w:r>
          </w:p>
          <w:p w:rsidR="00C46504" w:rsidRPr="00DE5926" w:rsidRDefault="00C46504" w:rsidP="00C46504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7D42" w:rsidRPr="009D6AE2" w:rsidRDefault="003F7D42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83810" w:rsidRPr="009D6AE2" w:rsidTr="0054695F">
        <w:trPr>
          <w:trHeight w:val="279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3810" w:rsidRPr="00CC079D" w:rsidRDefault="006D5C66" w:rsidP="0054695F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9</w:t>
            </w:r>
            <w:r w:rsidR="00F83810" w:rsidRPr="00CC079D">
              <w:rPr>
                <w:rFonts w:ascii="Arial Narrow" w:hAnsi="Arial Narrow"/>
                <w:b/>
                <w:snapToGrid w:val="0"/>
                <w:sz w:val="22"/>
                <w:szCs w:val="22"/>
              </w:rPr>
              <w:t>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10" w:rsidRPr="00DE5926" w:rsidRDefault="00C432D0" w:rsidP="00675CB9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>Personalführung und –entwicklung</w:t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810" w:rsidRPr="009D6AE2" w:rsidRDefault="00F83810" w:rsidP="0054695F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F83810" w:rsidRPr="009D6AE2" w:rsidTr="00AF3656">
        <w:trPr>
          <w:trHeight w:val="19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83810" w:rsidRPr="009D6AE2" w:rsidRDefault="00F83810" w:rsidP="0054695F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3810" w:rsidRPr="00DE5926" w:rsidRDefault="00F83810" w:rsidP="0054695F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3810" w:rsidRPr="009D6AE2" w:rsidRDefault="00F83810" w:rsidP="0054695F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83810" w:rsidRPr="009D6AE2" w:rsidTr="00AF3656">
        <w:trPr>
          <w:trHeight w:val="444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83810" w:rsidRPr="009D6AE2" w:rsidRDefault="00F83810" w:rsidP="0054695F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4CCB" w:rsidRPr="00DE5926" w:rsidRDefault="0022230B" w:rsidP="004F4CCB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284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In N</w:t>
            </w:r>
            <w:r w:rsidR="00C165F7">
              <w:rPr>
                <w:rFonts w:ascii="Arial Narrow" w:hAnsi="Arial Narrow"/>
                <w:snapToGrid w:val="0"/>
                <w:sz w:val="20"/>
              </w:rPr>
              <w:t>umme</w:t>
            </w:r>
            <w:r>
              <w:rPr>
                <w:rFonts w:ascii="Arial Narrow" w:hAnsi="Arial Narrow"/>
                <w:snapToGrid w:val="0"/>
                <w:sz w:val="20"/>
              </w:rPr>
              <w:t>r 6.3.1 ff.</w:t>
            </w:r>
            <w:r w:rsidR="004F4CCB" w:rsidRPr="004F4CCB">
              <w:rPr>
                <w:rFonts w:ascii="Arial Narrow" w:hAnsi="Arial Narrow"/>
                <w:snapToGrid w:val="0"/>
                <w:sz w:val="20"/>
              </w:rPr>
              <w:t xml:space="preserve"> der Beurteilungsrichtlinien sind die Bereiche bestimmt, die für die jeweils angestrebte Funktion maßgeblich sind.</w:t>
            </w:r>
          </w:p>
          <w:p w:rsidR="00C432D0" w:rsidRPr="00DE5926" w:rsidRDefault="00C432D0" w:rsidP="004F4CCB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810" w:rsidRPr="009D6AE2" w:rsidRDefault="00F83810" w:rsidP="0054695F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942BD9" w:rsidRDefault="00942BD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423776" w:rsidRDefault="00423776" w:rsidP="00423776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Arial Narrow" w:hAnsi="Arial Narrow"/>
          <w:snapToGrid w:val="0"/>
          <w:sz w:val="18"/>
          <w:szCs w:val="18"/>
        </w:rPr>
      </w:pPr>
      <w:r>
        <w:rPr>
          <w:rFonts w:ascii="Arial Narrow" w:hAnsi="Arial Narrow"/>
          <w:snapToGrid w:val="0"/>
          <w:sz w:val="18"/>
          <w:szCs w:val="18"/>
        </w:rPr>
        <w:t xml:space="preserve">übertrifft die Anforderungen in besonderem Maße = 5 Punkte, übertrifft die Anforderungen = 4 Punkte, entspricht den Anforderungen = 3 Punkte, entspricht im Allgemeinen noch den Anforderungen = 2 Punkte, entspricht nicht den Anforderungen = 1 Punkt </w:t>
      </w:r>
      <w:r>
        <w:rPr>
          <w:rFonts w:ascii="Arial Narrow" w:hAnsi="Arial Narrow"/>
          <w:snapToGrid w:val="0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051C" w:rsidRPr="009D6AE2" w:rsidTr="0047051C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051C" w:rsidRPr="009D6AE2" w:rsidRDefault="0047051C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Gesamturteil</w:t>
            </w:r>
          </w:p>
        </w:tc>
      </w:tr>
      <w:tr w:rsidR="00080CE1" w:rsidRPr="009D6AE2" w:rsidTr="0047051C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4947" w:rsidRPr="009D6AE2" w:rsidRDefault="006B4947" w:rsidP="006B494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Im Beurteilungszeitraum wurde eine Leistung und Befähigung gezeigt, die </w:t>
            </w:r>
            <w:r w:rsidRPr="009D6AE2">
              <w:rPr>
                <w:rFonts w:ascii="Arial Narrow" w:hAnsi="Arial Narrow"/>
                <w:snapToGrid w:val="0"/>
              </w:rPr>
              <w:br/>
            </w:r>
          </w:p>
          <w:p w:rsidR="006B4947" w:rsidRPr="009D6AE2" w:rsidRDefault="003F5CBE" w:rsidP="006B4947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454408">
              <w:rPr>
                <w:rFonts w:ascii="Arial Narrow" w:hAnsi="Arial Narrow"/>
                <w:snapToGrid w:val="0"/>
              </w:rPr>
            </w:r>
            <w:r w:rsidR="00454408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r w:rsidR="006B4947" w:rsidRPr="009D6AE2">
              <w:rPr>
                <w:rFonts w:ascii="Arial Narrow" w:hAnsi="Arial Narrow"/>
                <w:snapToGrid w:val="0"/>
              </w:rPr>
              <w:tab/>
              <w:t xml:space="preserve">die Anforderungen in besonderem Maße </w:t>
            </w:r>
            <w:r w:rsidR="006B4947">
              <w:rPr>
                <w:rFonts w:ascii="Arial Narrow" w:hAnsi="Arial Narrow"/>
                <w:snapToGrid w:val="0"/>
              </w:rPr>
              <w:t>übertreffen</w:t>
            </w:r>
            <w:r w:rsidR="006B4947"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="006B4947" w:rsidRPr="009D6AE2">
              <w:rPr>
                <w:rFonts w:ascii="Arial Narrow" w:hAnsi="Arial Narrow"/>
                <w:b/>
                <w:snapToGrid w:val="0"/>
              </w:rPr>
              <w:t>fünf Punkten</w:t>
            </w:r>
            <w:r w:rsidR="006B4947" w:rsidRPr="009D6AE2">
              <w:rPr>
                <w:rFonts w:ascii="Arial Narrow" w:hAnsi="Arial Narrow"/>
                <w:snapToGrid w:val="0"/>
              </w:rPr>
              <w:t xml:space="preserve"> bewertet </w:t>
            </w:r>
            <w:r w:rsidR="006B4947">
              <w:rPr>
                <w:rFonts w:ascii="Arial Narrow" w:hAnsi="Arial Narrow"/>
                <w:snapToGrid w:val="0"/>
              </w:rPr>
              <w:t>werden</w:t>
            </w:r>
            <w:r w:rsidR="00C165F7">
              <w:rPr>
                <w:rFonts w:ascii="Arial Narrow" w:hAnsi="Arial Narrow"/>
                <w:snapToGrid w:val="0"/>
              </w:rPr>
              <w:t>.</w:t>
            </w:r>
            <w:r w:rsidR="006B4947">
              <w:rPr>
                <w:rFonts w:ascii="Arial Narrow" w:hAnsi="Arial Narrow"/>
                <w:snapToGrid w:val="0"/>
              </w:rPr>
              <w:t xml:space="preserve"> </w:t>
            </w:r>
          </w:p>
          <w:p w:rsidR="006B4947" w:rsidRPr="009D6AE2" w:rsidRDefault="006B4947" w:rsidP="006B4947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4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454408">
              <w:rPr>
                <w:rFonts w:ascii="Arial Narrow" w:hAnsi="Arial Narrow"/>
                <w:snapToGrid w:val="0"/>
              </w:rPr>
            </w:r>
            <w:r w:rsidR="00454408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1"/>
            <w:r w:rsidRPr="009D6AE2">
              <w:rPr>
                <w:rFonts w:ascii="Arial Narrow" w:hAnsi="Arial Narrow"/>
                <w:snapToGrid w:val="0"/>
              </w:rPr>
              <w:tab/>
              <w:t xml:space="preserve">die Anforderungen </w:t>
            </w:r>
            <w:r>
              <w:rPr>
                <w:rFonts w:ascii="Arial Narrow" w:hAnsi="Arial Narrow"/>
                <w:snapToGrid w:val="0"/>
              </w:rPr>
              <w:t>übertreffen</w:t>
            </w:r>
            <w:r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Pr="009D6AE2">
              <w:rPr>
                <w:rFonts w:ascii="Arial Narrow" w:hAnsi="Arial Narrow"/>
                <w:b/>
                <w:snapToGrid w:val="0"/>
              </w:rPr>
              <w:t>vier Punkten</w:t>
            </w:r>
            <w:r w:rsidRPr="009D6AE2">
              <w:rPr>
                <w:rFonts w:ascii="Arial Narrow" w:hAnsi="Arial Narrow"/>
                <w:snapToGrid w:val="0"/>
              </w:rPr>
              <w:t xml:space="preserve"> bewertet </w:t>
            </w:r>
            <w:r>
              <w:rPr>
                <w:rFonts w:ascii="Arial Narrow" w:hAnsi="Arial Narrow"/>
                <w:snapToGrid w:val="0"/>
              </w:rPr>
              <w:t>werden</w:t>
            </w:r>
            <w:r w:rsidR="00C165F7">
              <w:rPr>
                <w:rFonts w:ascii="Arial Narrow" w:hAnsi="Arial Narrow"/>
                <w:snapToGrid w:val="0"/>
              </w:rPr>
              <w:t>.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</w:p>
          <w:p w:rsidR="006B4947" w:rsidRPr="009D6AE2" w:rsidRDefault="006B4947" w:rsidP="006B4947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5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454408">
              <w:rPr>
                <w:rFonts w:ascii="Arial Narrow" w:hAnsi="Arial Narrow"/>
                <w:snapToGrid w:val="0"/>
              </w:rPr>
            </w:r>
            <w:r w:rsidR="00454408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2"/>
            <w:r w:rsidRPr="009D6AE2">
              <w:rPr>
                <w:rFonts w:ascii="Arial Narrow" w:hAnsi="Arial Narrow"/>
                <w:snapToGrid w:val="0"/>
              </w:rPr>
              <w:tab/>
              <w:t xml:space="preserve">den Anforderungen </w:t>
            </w:r>
            <w:r>
              <w:rPr>
                <w:rFonts w:ascii="Arial Narrow" w:hAnsi="Arial Narrow"/>
                <w:snapToGrid w:val="0"/>
              </w:rPr>
              <w:t>entsprechen</w:t>
            </w:r>
            <w:r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Pr="009D6AE2">
              <w:rPr>
                <w:rFonts w:ascii="Arial Narrow" w:hAnsi="Arial Narrow"/>
                <w:b/>
                <w:snapToGrid w:val="0"/>
              </w:rPr>
              <w:t>drei Punkten</w:t>
            </w:r>
            <w:r w:rsidRPr="009D6AE2">
              <w:rPr>
                <w:rFonts w:ascii="Arial Narrow" w:hAnsi="Arial Narrow"/>
                <w:snapToGrid w:val="0"/>
              </w:rPr>
              <w:t xml:space="preserve"> bewertet </w:t>
            </w:r>
            <w:r>
              <w:rPr>
                <w:rFonts w:ascii="Arial Narrow" w:hAnsi="Arial Narrow"/>
                <w:snapToGrid w:val="0"/>
              </w:rPr>
              <w:t>werden</w:t>
            </w:r>
            <w:r w:rsidR="00C165F7">
              <w:rPr>
                <w:rFonts w:ascii="Arial Narrow" w:hAnsi="Arial Narrow"/>
                <w:snapToGrid w:val="0"/>
              </w:rPr>
              <w:t>.</w:t>
            </w:r>
          </w:p>
          <w:p w:rsidR="006B4947" w:rsidRPr="009D6AE2" w:rsidRDefault="006B4947" w:rsidP="006B4947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6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454408">
              <w:rPr>
                <w:rFonts w:ascii="Arial Narrow" w:hAnsi="Arial Narrow"/>
                <w:snapToGrid w:val="0"/>
              </w:rPr>
            </w:r>
            <w:r w:rsidR="00454408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3"/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 xml:space="preserve">den Anforderungen </w:t>
            </w:r>
            <w:r w:rsidRPr="009D6AE2">
              <w:rPr>
                <w:rFonts w:ascii="Arial Narrow" w:hAnsi="Arial Narrow"/>
                <w:snapToGrid w:val="0"/>
              </w:rPr>
              <w:t xml:space="preserve">im Allgemeinen noch </w:t>
            </w:r>
            <w:r>
              <w:rPr>
                <w:rFonts w:ascii="Arial Narrow" w:hAnsi="Arial Narrow"/>
                <w:snapToGrid w:val="0"/>
              </w:rPr>
              <w:t>entsprechen</w:t>
            </w:r>
            <w:r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Pr="009D6AE2">
              <w:rPr>
                <w:rFonts w:ascii="Arial Narrow" w:hAnsi="Arial Narrow"/>
                <w:b/>
                <w:snapToGrid w:val="0"/>
              </w:rPr>
              <w:t>zwei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b/>
                <w:snapToGrid w:val="0"/>
              </w:rPr>
              <w:t>Punkten</w:t>
            </w:r>
            <w:r w:rsidRPr="009D6AE2">
              <w:rPr>
                <w:rFonts w:ascii="Arial Narrow" w:hAnsi="Arial Narrow"/>
                <w:snapToGrid w:val="0"/>
              </w:rPr>
              <w:t xml:space="preserve"> bewertet </w:t>
            </w:r>
            <w:r>
              <w:rPr>
                <w:rFonts w:ascii="Arial Narrow" w:hAnsi="Arial Narrow"/>
                <w:snapToGrid w:val="0"/>
              </w:rPr>
              <w:t>werden</w:t>
            </w:r>
            <w:r w:rsidR="00C165F7">
              <w:rPr>
                <w:rFonts w:ascii="Arial Narrow" w:hAnsi="Arial Narrow"/>
                <w:snapToGrid w:val="0"/>
              </w:rPr>
              <w:t>.</w:t>
            </w:r>
          </w:p>
          <w:p w:rsidR="006B4947" w:rsidRPr="009D6AE2" w:rsidRDefault="006B4947" w:rsidP="006B4947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7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454408">
              <w:rPr>
                <w:rFonts w:ascii="Arial Narrow" w:hAnsi="Arial Narrow"/>
                <w:snapToGrid w:val="0"/>
              </w:rPr>
            </w:r>
            <w:r w:rsidR="00454408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4"/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 xml:space="preserve">den Anforderungen </w:t>
            </w:r>
            <w:r w:rsidRPr="009D6AE2">
              <w:rPr>
                <w:rFonts w:ascii="Arial Narrow" w:hAnsi="Arial Narrow"/>
                <w:snapToGrid w:val="0"/>
              </w:rPr>
              <w:t xml:space="preserve">nicht </w:t>
            </w:r>
            <w:r>
              <w:rPr>
                <w:rFonts w:ascii="Arial Narrow" w:hAnsi="Arial Narrow"/>
                <w:snapToGrid w:val="0"/>
              </w:rPr>
              <w:t>entsprechen</w:t>
            </w:r>
            <w:r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Pr="009D6AE2">
              <w:rPr>
                <w:rFonts w:ascii="Arial Narrow" w:hAnsi="Arial Narrow"/>
                <w:b/>
                <w:snapToGrid w:val="0"/>
              </w:rPr>
              <w:t>einem Punkt</w:t>
            </w:r>
            <w:r w:rsidRPr="009D6AE2">
              <w:rPr>
                <w:rFonts w:ascii="Arial Narrow" w:hAnsi="Arial Narrow"/>
                <w:snapToGrid w:val="0"/>
              </w:rPr>
              <w:t xml:space="preserve"> bewertet </w:t>
            </w:r>
            <w:r>
              <w:rPr>
                <w:rFonts w:ascii="Arial Narrow" w:hAnsi="Arial Narrow"/>
                <w:snapToGrid w:val="0"/>
              </w:rPr>
              <w:t>werden</w:t>
            </w:r>
            <w:r w:rsidR="00C165F7">
              <w:rPr>
                <w:rFonts w:ascii="Arial Narrow" w:hAnsi="Arial Narrow"/>
                <w:snapToGrid w:val="0"/>
              </w:rPr>
              <w:t>.</w:t>
            </w:r>
          </w:p>
          <w:p w:rsidR="00042979" w:rsidRPr="009D6AE2" w:rsidRDefault="00042979" w:rsidP="006B4947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b/>
                <w:snapToGrid w:val="0"/>
              </w:rPr>
            </w:pPr>
          </w:p>
        </w:tc>
      </w:tr>
      <w:tr w:rsidR="0047051C" w:rsidRPr="009D6AE2" w:rsidTr="0047051C">
        <w:trPr>
          <w:trHeight w:val="407"/>
        </w:trPr>
        <w:tc>
          <w:tcPr>
            <w:tcW w:w="98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7051C" w:rsidRDefault="0047051C" w:rsidP="00FE736F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</w:tr>
      <w:tr w:rsidR="00042979" w:rsidRPr="009D6AE2" w:rsidTr="0047051C">
        <w:trPr>
          <w:trHeight w:val="407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A36" w:rsidRPr="001F2482" w:rsidRDefault="00E924DF" w:rsidP="00FE736F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>Erläuterungen zur Bildung des Gesamturteils</w:t>
            </w:r>
            <w:r w:rsidR="00042979">
              <w:rPr>
                <w:rFonts w:ascii="Arial Narrow" w:hAnsi="Arial Narrow"/>
                <w:b/>
                <w:snapToGrid w:val="0"/>
                <w:sz w:val="28"/>
                <w:szCs w:val="28"/>
              </w:rPr>
              <w:t xml:space="preserve"> </w:t>
            </w:r>
          </w:p>
        </w:tc>
      </w:tr>
      <w:tr w:rsidR="009F4A36" w:rsidRPr="009D6AE2" w:rsidTr="009F4A36">
        <w:trPr>
          <w:trHeight w:val="534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36" w:rsidRPr="00DD30A5" w:rsidRDefault="00C165F7" w:rsidP="00BB3F60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U</w:t>
            </w:r>
            <w:r w:rsidR="00BB3F60">
              <w:rPr>
                <w:rFonts w:ascii="Arial Narrow" w:hAnsi="Arial Narrow"/>
                <w:b/>
                <w:snapToGrid w:val="0"/>
                <w:sz w:val="18"/>
              </w:rPr>
              <w:t xml:space="preserve">.a. </w:t>
            </w:r>
            <w:r w:rsidR="00BB3F60" w:rsidRPr="00863FEB">
              <w:rPr>
                <w:rFonts w:ascii="Arial Narrow" w:hAnsi="Arial Narrow"/>
                <w:b/>
                <w:snapToGrid w:val="0"/>
                <w:sz w:val="18"/>
              </w:rPr>
              <w:t>Herleitung des Gesamturteils aus den Einzelbewertungen, Erläute</w:t>
            </w:r>
            <w:r w:rsidR="00BB3F60">
              <w:rPr>
                <w:rFonts w:ascii="Arial Narrow" w:hAnsi="Arial Narrow"/>
                <w:b/>
                <w:snapToGrid w:val="0"/>
                <w:sz w:val="18"/>
              </w:rPr>
              <w:t>rungen zur Gewichtung der Einzelmerkmale, Begründung bei Abweichungen von einer vorhe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rigen Beurteilungsnote, vgl. Nummer</w:t>
            </w:r>
            <w:r w:rsidR="00BB3F60">
              <w:rPr>
                <w:rFonts w:ascii="Arial Narrow" w:hAnsi="Arial Narrow"/>
                <w:b/>
                <w:snapToGrid w:val="0"/>
                <w:sz w:val="18"/>
              </w:rPr>
              <w:t xml:space="preserve"> 7.9  Beurteilungsrichtlinien, Berücksichtigung von Beurteilungsbeiträgen</w:t>
            </w:r>
          </w:p>
        </w:tc>
      </w:tr>
      <w:tr w:rsidR="0019595E" w:rsidRPr="009D6AE2" w:rsidTr="008E005F">
        <w:trPr>
          <w:trHeight w:val="2608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F4A36" w:rsidRDefault="009F4A36" w:rsidP="008E005F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</w:p>
          <w:p w:rsidR="009F4A36" w:rsidRPr="009D6AE2" w:rsidRDefault="009F4A36" w:rsidP="008E005F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19595E" w:rsidRPr="009D6AE2" w:rsidRDefault="0019595E" w:rsidP="008E005F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0C185F" w:rsidRDefault="000C185F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4F4CCB" w:rsidRDefault="004F4CCB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4F4CCB" w:rsidRDefault="004F4CCB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4F4CCB" w:rsidRDefault="004F4CCB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9F4A36" w:rsidRDefault="009F4A36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F2482" w:rsidRPr="009D6AE2" w:rsidTr="006C55CC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2482" w:rsidRPr="009D6AE2" w:rsidRDefault="001F2482" w:rsidP="006C55C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>Vorschlag zur weiteren dienstlichen Verwendung</w:t>
            </w:r>
          </w:p>
        </w:tc>
      </w:tr>
      <w:tr w:rsidR="001F2482" w:rsidRPr="009D6AE2" w:rsidTr="006C55CC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482" w:rsidRPr="009D6AE2" w:rsidRDefault="001F2482" w:rsidP="006C55C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bookmarkStart w:id="5" w:name="_GoBack"/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bookmarkEnd w:id="5"/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1F2482" w:rsidRPr="009D6AE2" w:rsidRDefault="001F2482" w:rsidP="006C55C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1F2482" w:rsidRDefault="001F2482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1F2482" w:rsidRDefault="001F2482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1F2482" w:rsidRDefault="001F2482" w:rsidP="001F2482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1F2482" w:rsidRDefault="001F2482" w:rsidP="001F2482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1F2482" w:rsidRDefault="001F2482" w:rsidP="001F2482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1F2482" w:rsidRDefault="001F2482" w:rsidP="001F2482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1F2482" w:rsidRPr="009D6AE2" w:rsidRDefault="001F2482" w:rsidP="001F2482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1F2482" w:rsidRPr="009D6AE2" w:rsidRDefault="00672BFC" w:rsidP="009167B9">
      <w:pPr>
        <w:widowControl w:val="0"/>
        <w:tabs>
          <w:tab w:val="left" w:pos="709"/>
          <w:tab w:val="left" w:pos="2934"/>
          <w:tab w:val="center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            </w:t>
      </w:r>
      <w:r>
        <w:rPr>
          <w:rFonts w:ascii="Arial Narrow" w:hAnsi="Arial Narrow"/>
          <w:snapToGrid w:val="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 Narrow" w:hAnsi="Arial Narrow"/>
          <w:snapToGrid w:val="0"/>
        </w:rPr>
        <w:instrText xml:space="preserve"> FORMTEXT </w:instrText>
      </w:r>
      <w:r>
        <w:rPr>
          <w:rFonts w:ascii="Arial Narrow" w:hAnsi="Arial Narrow"/>
          <w:snapToGrid w:val="0"/>
        </w:rPr>
      </w:r>
      <w:r>
        <w:rPr>
          <w:rFonts w:ascii="Arial Narrow" w:hAnsi="Arial Narrow"/>
          <w:snapToGrid w:val="0"/>
        </w:rPr>
        <w:fldChar w:fldCharType="separate"/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snapToGrid w:val="0"/>
        </w:rPr>
        <w:fldChar w:fldCharType="end"/>
      </w:r>
      <w:r w:rsidR="001F2482">
        <w:rPr>
          <w:rFonts w:ascii="Arial Narrow" w:hAnsi="Arial Narrow"/>
          <w:snapToGrid w:val="0"/>
        </w:rPr>
        <w:tab/>
      </w:r>
      <w:r w:rsidR="001F2482" w:rsidRPr="009D6AE2">
        <w:rPr>
          <w:rFonts w:ascii="Arial Narrow" w:hAnsi="Arial Narrow"/>
          <w:snapToGrid w:val="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F2482" w:rsidRPr="009D6AE2">
        <w:rPr>
          <w:rFonts w:ascii="Arial Narrow" w:hAnsi="Arial Narrow"/>
          <w:snapToGrid w:val="0"/>
        </w:rPr>
        <w:instrText xml:space="preserve"> FORMTEXT </w:instrText>
      </w:r>
      <w:r w:rsidR="001F2482" w:rsidRPr="009D6AE2">
        <w:rPr>
          <w:rFonts w:ascii="Arial Narrow" w:hAnsi="Arial Narrow"/>
          <w:snapToGrid w:val="0"/>
        </w:rPr>
      </w:r>
      <w:r w:rsidR="001F2482" w:rsidRPr="009D6AE2">
        <w:rPr>
          <w:rFonts w:ascii="Arial Narrow" w:hAnsi="Arial Narrow"/>
          <w:snapToGrid w:val="0"/>
        </w:rPr>
        <w:fldChar w:fldCharType="separate"/>
      </w:r>
      <w:r w:rsidR="001A4980">
        <w:rPr>
          <w:rFonts w:ascii="Arial Narrow" w:hAnsi="Arial Narrow"/>
          <w:noProof/>
          <w:snapToGrid w:val="0"/>
        </w:rPr>
        <w:t> </w:t>
      </w:r>
      <w:r w:rsidR="001A4980">
        <w:rPr>
          <w:rFonts w:ascii="Arial Narrow" w:hAnsi="Arial Narrow"/>
          <w:noProof/>
          <w:snapToGrid w:val="0"/>
        </w:rPr>
        <w:t> </w:t>
      </w:r>
      <w:r w:rsidR="001A4980">
        <w:rPr>
          <w:rFonts w:ascii="Arial Narrow" w:hAnsi="Arial Narrow"/>
          <w:noProof/>
          <w:snapToGrid w:val="0"/>
        </w:rPr>
        <w:t> </w:t>
      </w:r>
      <w:r w:rsidR="001A4980">
        <w:rPr>
          <w:rFonts w:ascii="Arial Narrow" w:hAnsi="Arial Narrow"/>
          <w:noProof/>
          <w:snapToGrid w:val="0"/>
        </w:rPr>
        <w:t> </w:t>
      </w:r>
      <w:r w:rsidR="001A4980">
        <w:rPr>
          <w:rFonts w:ascii="Arial Narrow" w:hAnsi="Arial Narrow"/>
          <w:noProof/>
          <w:snapToGrid w:val="0"/>
        </w:rPr>
        <w:t> </w:t>
      </w:r>
      <w:r w:rsidR="001F2482" w:rsidRPr="009D6AE2">
        <w:rPr>
          <w:rFonts w:ascii="Arial Narrow" w:hAnsi="Arial Narrow"/>
          <w:snapToGrid w:val="0"/>
        </w:rPr>
        <w:fldChar w:fldCharType="end"/>
      </w:r>
      <w:r w:rsidR="001F2482" w:rsidRPr="009D6AE2">
        <w:rPr>
          <w:rFonts w:ascii="Arial Narrow" w:hAnsi="Arial Narrow"/>
          <w:snapToGrid w:val="0"/>
        </w:rPr>
        <w:tab/>
        <w:t>........................................................................</w:t>
      </w:r>
    </w:p>
    <w:p w:rsidR="001F2482" w:rsidRDefault="001F2482" w:rsidP="001F2482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 w:rsidR="007B6ADE">
        <w:rPr>
          <w:rFonts w:ascii="Arial Narrow" w:hAnsi="Arial Narrow"/>
          <w:snapToGrid w:val="0"/>
        </w:rPr>
        <w:t>(Datum</w:t>
      </w:r>
      <w:r w:rsidRPr="009D6AE2">
        <w:rPr>
          <w:rFonts w:ascii="Arial Narrow" w:hAnsi="Arial Narrow"/>
          <w:snapToGrid w:val="0"/>
        </w:rPr>
        <w:t>)</w:t>
      </w:r>
      <w:r w:rsidRPr="009D6AE2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>(Name der Beurteilerin/</w:t>
      </w:r>
      <w:r>
        <w:rPr>
          <w:rFonts w:ascii="Arial Narrow" w:hAnsi="Arial Narrow"/>
          <w:snapToGrid w:val="0"/>
        </w:rPr>
        <w:tab/>
      </w:r>
      <w:r w:rsidRPr="009D6AE2">
        <w:rPr>
          <w:rFonts w:ascii="Arial Narrow" w:hAnsi="Arial Narrow"/>
          <w:snapToGrid w:val="0"/>
        </w:rPr>
        <w:t>(Unterschrift der Beurteilerin/des Beurteilers)</w:t>
      </w:r>
    </w:p>
    <w:p w:rsidR="001F2482" w:rsidRPr="009D6AE2" w:rsidRDefault="001F2482" w:rsidP="001F2482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  <w:t>des Beurteilers)</w:t>
      </w:r>
    </w:p>
    <w:p w:rsidR="001F2482" w:rsidRDefault="001F2482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042979" w:rsidRDefault="00042979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4F4CCB" w:rsidRDefault="004F4CCB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4F4CCB" w:rsidRDefault="004F4CCB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4F4CCB" w:rsidRDefault="004F4CCB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4F4CCB" w:rsidRDefault="004F4CCB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80CE1" w:rsidRPr="009D6AE2" w:rsidTr="009D6AE2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0CE1" w:rsidRPr="009D6AE2" w:rsidRDefault="00080CE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Bekanntgabe</w:t>
            </w:r>
          </w:p>
        </w:tc>
      </w:tr>
      <w:tr w:rsidR="00080CE1" w:rsidRPr="009D6AE2" w:rsidTr="009D6AE2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after="229"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>Die vorstehende Beurteilung wurde bekannt gegeben durch</w:t>
            </w:r>
          </w:p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454408">
              <w:rPr>
                <w:rFonts w:ascii="Arial Narrow" w:hAnsi="Arial Narrow"/>
                <w:snapToGrid w:val="0"/>
                <w:highlight w:val="lightGray"/>
              </w:rPr>
            </w:r>
            <w:r w:rsidR="00454408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Übergabe einer Abschrift 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6"/>
            <w:r w:rsidR="00C165F7">
              <w:rPr>
                <w:rFonts w:ascii="Arial Narrow" w:hAnsi="Arial Narrow"/>
                <w:snapToGrid w:val="0"/>
              </w:rPr>
              <w:t>.</w:t>
            </w:r>
            <w:r w:rsidRPr="009D6AE2">
              <w:rPr>
                <w:rFonts w:ascii="Arial Narrow" w:hAnsi="Arial Narrow"/>
                <w:snapToGrid w:val="0"/>
              </w:rPr>
              <w:tab/>
            </w:r>
          </w:p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454408">
              <w:rPr>
                <w:rFonts w:ascii="Arial Narrow" w:hAnsi="Arial Narrow"/>
                <w:snapToGrid w:val="0"/>
                <w:highlight w:val="lightGray"/>
              </w:rPr>
            </w:r>
            <w:r w:rsidR="00454408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Übersendung einer Abschrift 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7"/>
            <w:r w:rsidR="00C165F7">
              <w:rPr>
                <w:rFonts w:ascii="Arial Narrow" w:hAnsi="Arial Narrow"/>
                <w:snapToGrid w:val="0"/>
              </w:rPr>
              <w:t>.</w:t>
            </w:r>
          </w:p>
          <w:p w:rsidR="001C1BA3" w:rsidRPr="009D6AE2" w:rsidRDefault="001C1BA3" w:rsidP="009D6AE2">
            <w:pPr>
              <w:widowControl w:val="0"/>
              <w:tabs>
                <w:tab w:val="left" w:pos="709"/>
                <w:tab w:val="center" w:pos="1643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754DED" w:rsidRPr="009D6AE2" w:rsidRDefault="00672BFC" w:rsidP="009167B9">
            <w:pPr>
              <w:widowControl w:val="0"/>
              <w:tabs>
                <w:tab w:val="left" w:pos="709"/>
                <w:tab w:val="left" w:pos="2934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           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="00A06379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r w:rsidR="00754DED" w:rsidRPr="009D6AE2">
              <w:rPr>
                <w:rFonts w:ascii="Arial Narrow" w:hAnsi="Arial Narrow"/>
                <w:snapToGrid w:val="0"/>
              </w:rPr>
              <w:tab/>
              <w:t>.......................................................................</w:t>
            </w:r>
          </w:p>
          <w:p w:rsidR="00754DED" w:rsidRPr="009D6AE2" w:rsidRDefault="00754DED" w:rsidP="00754DED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 w:rsidR="002B3F4E">
              <w:rPr>
                <w:rFonts w:ascii="Arial Narrow" w:hAnsi="Arial Narrow"/>
                <w:snapToGrid w:val="0"/>
              </w:rPr>
              <w:t>(Datum</w:t>
            </w:r>
            <w:r w:rsidRPr="009D6AE2"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(Amtsbezeichnung)</w:t>
            </w:r>
            <w:r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>(Unterschrift der Beurteilerin/des Beurteilers)</w:t>
            </w:r>
          </w:p>
          <w:p w:rsidR="00080CE1" w:rsidRPr="009D6AE2" w:rsidRDefault="00080CE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7B08E2" w:rsidRDefault="007B08E2" w:rsidP="00042979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sectPr w:rsidR="007B08E2" w:rsidSect="00DF5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3" w:h="16836" w:code="9"/>
      <w:pgMar w:top="1247" w:right="680" w:bottom="794" w:left="1191" w:header="567" w:footer="340" w:gutter="0"/>
      <w:cols w:space="720" w:equalWidth="0">
        <w:col w:w="997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92" w:rsidRDefault="00E95192">
      <w:r>
        <w:separator/>
      </w:r>
    </w:p>
  </w:endnote>
  <w:endnote w:type="continuationSeparator" w:id="0">
    <w:p w:rsidR="00E95192" w:rsidRDefault="00E9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8" w:usb1="00000000" w:usb2="00000020" w:usb3="00120008" w:csb0="77AA6A39" w:csb1="0537975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1A4980">
      <w:rPr>
        <w:rFonts w:ascii="Times" w:hAnsi="Times"/>
        <w:noProof/>
        <w:snapToGrid w:val="0"/>
        <w:lang w:val="de"/>
      </w:rPr>
      <w:t>5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454408">
      <w:rPr>
        <w:rFonts w:ascii="Times" w:hAnsi="Times"/>
        <w:noProof/>
        <w:snapToGrid w:val="0"/>
        <w:lang w:val="de"/>
      </w:rPr>
      <w:t>5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92" w:rsidRDefault="00E95192">
      <w:r>
        <w:separator/>
      </w:r>
    </w:p>
  </w:footnote>
  <w:footnote w:type="continuationSeparator" w:id="0">
    <w:p w:rsidR="00E95192" w:rsidRDefault="00E95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 xml:space="preserve">Name: </w:t>
    </w:r>
    <w:r>
      <w:rPr>
        <w:rFonts w:ascii="Times" w:hAnsi="Times"/>
        <w:snapToGrid w:val="0"/>
        <w:lang w:val="d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FC" w:rsidRPr="00234964" w:rsidRDefault="00DF53FC" w:rsidP="00234964">
    <w:pPr>
      <w:pStyle w:val="Kopfzeile"/>
      <w:rPr>
        <w:rFonts w:ascii="Arial" w:hAnsi="Arial" w:cs="Arial"/>
      </w:rPr>
    </w:pPr>
    <w:r w:rsidRPr="00DF53FC">
      <w:rPr>
        <w:rFonts w:ascii="Arial" w:hAnsi="Arial" w:cs="Arial"/>
      </w:rPr>
      <w:t>Anlage</w:t>
    </w:r>
    <w:r w:rsidR="00234964">
      <w:rPr>
        <w:rFonts w:ascii="Arial" w:hAnsi="Arial" w:cs="Arial"/>
      </w:rPr>
      <w:t xml:space="preserve"> 3</w:t>
    </w:r>
    <w:r w:rsidR="0042200A">
      <w:rPr>
        <w:rFonts w:ascii="Arial" w:hAnsi="Arial" w:cs="Arial"/>
      </w:rPr>
      <w:t xml:space="preserve"> – </w:t>
    </w:r>
    <w:r w:rsidR="0042200A">
      <w:rPr>
        <w:rFonts w:ascii="Arial" w:hAnsi="Arial" w:cs="Arial"/>
        <w:sz w:val="20"/>
      </w:rPr>
      <w:t>Beurteilung durch die Schulaufsicht</w:t>
    </w:r>
    <w:r w:rsidR="00234964">
      <w:rPr>
        <w:rFonts w:ascii="Arial" w:hAnsi="Arial" w:cs="Arial"/>
      </w:rPr>
      <w:tab/>
    </w:r>
    <w:r w:rsidR="00234964">
      <w:rPr>
        <w:rFonts w:ascii="Arial" w:hAnsi="Arial" w:cs="Arial"/>
      </w:rPr>
      <w:tab/>
    </w:r>
    <w:r w:rsidRPr="00234964">
      <w:rPr>
        <w:rFonts w:ascii="Arial" w:hAnsi="Arial" w:cs="Arial"/>
      </w:rPr>
      <w:t xml:space="preserve">- Seite </w:t>
    </w:r>
    <w:r w:rsidRPr="00234964">
      <w:rPr>
        <w:rFonts w:ascii="Arial" w:hAnsi="Arial" w:cs="Arial"/>
        <w:bCs/>
        <w:szCs w:val="24"/>
      </w:rPr>
      <w:fldChar w:fldCharType="begin"/>
    </w:r>
    <w:r w:rsidRPr="00234964">
      <w:rPr>
        <w:rFonts w:ascii="Arial" w:hAnsi="Arial" w:cs="Arial"/>
        <w:bCs/>
      </w:rPr>
      <w:instrText>PAGE</w:instrText>
    </w:r>
    <w:r w:rsidRPr="00234964">
      <w:rPr>
        <w:rFonts w:ascii="Arial" w:hAnsi="Arial" w:cs="Arial"/>
        <w:bCs/>
        <w:szCs w:val="24"/>
      </w:rPr>
      <w:fldChar w:fldCharType="separate"/>
    </w:r>
    <w:r w:rsidR="00454408">
      <w:rPr>
        <w:rFonts w:ascii="Arial" w:hAnsi="Arial" w:cs="Arial"/>
        <w:bCs/>
        <w:noProof/>
      </w:rPr>
      <w:t>5</w:t>
    </w:r>
    <w:r w:rsidRPr="00234964">
      <w:rPr>
        <w:rFonts w:ascii="Arial" w:hAnsi="Arial" w:cs="Arial"/>
        <w:bCs/>
        <w:szCs w:val="24"/>
      </w:rPr>
      <w:fldChar w:fldCharType="end"/>
    </w:r>
    <w:r w:rsidRPr="00234964">
      <w:rPr>
        <w:rFonts w:ascii="Arial" w:hAnsi="Arial" w:cs="Arial"/>
      </w:rPr>
      <w:t xml:space="preserve"> -</w:t>
    </w:r>
  </w:p>
  <w:p w:rsidR="001963F6" w:rsidRPr="00DF53FC" w:rsidRDefault="001963F6">
    <w:pPr>
      <w:widowControl w:val="0"/>
      <w:tabs>
        <w:tab w:val="right" w:pos="9862"/>
      </w:tabs>
      <w:spacing w:line="269" w:lineRule="atLeast"/>
      <w:rPr>
        <w:rFonts w:ascii="Arial" w:hAnsi="Arial" w:cs="Arial"/>
        <w:snapToGrid w:val="0"/>
        <w:lang w:val="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64F"/>
    <w:multiLevelType w:val="multilevel"/>
    <w:tmpl w:val="C01E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A20ED"/>
    <w:multiLevelType w:val="hybridMultilevel"/>
    <w:tmpl w:val="80B0748E"/>
    <w:lvl w:ilvl="0" w:tplc="351A6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932DA"/>
    <w:multiLevelType w:val="singleLevel"/>
    <w:tmpl w:val="92EE1F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3">
    <w:nsid w:val="10B409C5"/>
    <w:multiLevelType w:val="hybridMultilevel"/>
    <w:tmpl w:val="02A6F724"/>
    <w:lvl w:ilvl="0" w:tplc="190E97B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0C62D17"/>
    <w:multiLevelType w:val="singleLevel"/>
    <w:tmpl w:val="264229A2"/>
    <w:lvl w:ilvl="0">
      <w:start w:val="1"/>
      <w:numFmt w:val="decimal"/>
      <w:lvlText w:val="-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5">
    <w:nsid w:val="23C87032"/>
    <w:multiLevelType w:val="hybridMultilevel"/>
    <w:tmpl w:val="3ED86D98"/>
    <w:lvl w:ilvl="0" w:tplc="6C66FC44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6">
    <w:nsid w:val="2EE3762A"/>
    <w:multiLevelType w:val="singleLevel"/>
    <w:tmpl w:val="B59A8336"/>
    <w:lvl w:ilvl="0">
      <w:start w:val="1"/>
      <w:numFmt w:val="decimal"/>
      <w:lvlText w:val="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7">
    <w:nsid w:val="434875A6"/>
    <w:multiLevelType w:val="hybridMultilevel"/>
    <w:tmpl w:val="6082DEE2"/>
    <w:lvl w:ilvl="0" w:tplc="A636D00E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8">
    <w:nsid w:val="45D712B0"/>
    <w:multiLevelType w:val="hybridMultilevel"/>
    <w:tmpl w:val="56F0A1F4"/>
    <w:lvl w:ilvl="0" w:tplc="0407000F">
      <w:start w:val="1"/>
      <w:numFmt w:val="decimal"/>
      <w:lvlText w:val="%1."/>
      <w:lvlJc w:val="left"/>
      <w:pPr>
        <w:ind w:left="1377" w:hanging="360"/>
      </w:pPr>
    </w:lvl>
    <w:lvl w:ilvl="1" w:tplc="04070019" w:tentative="1">
      <w:start w:val="1"/>
      <w:numFmt w:val="lowerLetter"/>
      <w:lvlText w:val="%2."/>
      <w:lvlJc w:val="left"/>
      <w:pPr>
        <w:ind w:left="2097" w:hanging="360"/>
      </w:pPr>
    </w:lvl>
    <w:lvl w:ilvl="2" w:tplc="0407001B" w:tentative="1">
      <w:start w:val="1"/>
      <w:numFmt w:val="lowerRoman"/>
      <w:lvlText w:val="%3."/>
      <w:lvlJc w:val="right"/>
      <w:pPr>
        <w:ind w:left="2817" w:hanging="180"/>
      </w:pPr>
    </w:lvl>
    <w:lvl w:ilvl="3" w:tplc="0407000F" w:tentative="1">
      <w:start w:val="1"/>
      <w:numFmt w:val="decimal"/>
      <w:lvlText w:val="%4."/>
      <w:lvlJc w:val="left"/>
      <w:pPr>
        <w:ind w:left="3537" w:hanging="360"/>
      </w:pPr>
    </w:lvl>
    <w:lvl w:ilvl="4" w:tplc="04070019" w:tentative="1">
      <w:start w:val="1"/>
      <w:numFmt w:val="lowerLetter"/>
      <w:lvlText w:val="%5."/>
      <w:lvlJc w:val="left"/>
      <w:pPr>
        <w:ind w:left="4257" w:hanging="360"/>
      </w:pPr>
    </w:lvl>
    <w:lvl w:ilvl="5" w:tplc="0407001B" w:tentative="1">
      <w:start w:val="1"/>
      <w:numFmt w:val="lowerRoman"/>
      <w:lvlText w:val="%6."/>
      <w:lvlJc w:val="right"/>
      <w:pPr>
        <w:ind w:left="4977" w:hanging="180"/>
      </w:pPr>
    </w:lvl>
    <w:lvl w:ilvl="6" w:tplc="0407000F" w:tentative="1">
      <w:start w:val="1"/>
      <w:numFmt w:val="decimal"/>
      <w:lvlText w:val="%7."/>
      <w:lvlJc w:val="left"/>
      <w:pPr>
        <w:ind w:left="5697" w:hanging="360"/>
      </w:pPr>
    </w:lvl>
    <w:lvl w:ilvl="7" w:tplc="04070019" w:tentative="1">
      <w:start w:val="1"/>
      <w:numFmt w:val="lowerLetter"/>
      <w:lvlText w:val="%8."/>
      <w:lvlJc w:val="left"/>
      <w:pPr>
        <w:ind w:left="6417" w:hanging="360"/>
      </w:pPr>
    </w:lvl>
    <w:lvl w:ilvl="8" w:tplc="0407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9">
    <w:nsid w:val="574F3B60"/>
    <w:multiLevelType w:val="singleLevel"/>
    <w:tmpl w:val="1BB07C9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10">
    <w:nsid w:val="6424028A"/>
    <w:multiLevelType w:val="hybridMultilevel"/>
    <w:tmpl w:val="3C4214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562FF"/>
    <w:multiLevelType w:val="multilevel"/>
    <w:tmpl w:val="49C8F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71FE78A8"/>
    <w:multiLevelType w:val="singleLevel"/>
    <w:tmpl w:val="0EE84086"/>
    <w:lvl w:ilvl="0">
      <w:start w:val="1"/>
      <w:numFmt w:val="decimal"/>
      <w:lvlText w:val="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NKnZjhj2I7R5ooeq05RMxUqARg=" w:salt="ejLlcjnhw89lIWVPPOtcZw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92"/>
    <w:rsid w:val="0000088C"/>
    <w:rsid w:val="000011A0"/>
    <w:rsid w:val="00005D80"/>
    <w:rsid w:val="0001166F"/>
    <w:rsid w:val="00011C0E"/>
    <w:rsid w:val="000129CA"/>
    <w:rsid w:val="00012CC8"/>
    <w:rsid w:val="00013067"/>
    <w:rsid w:val="000137DF"/>
    <w:rsid w:val="000210B2"/>
    <w:rsid w:val="00025655"/>
    <w:rsid w:val="00030D48"/>
    <w:rsid w:val="00042979"/>
    <w:rsid w:val="00044924"/>
    <w:rsid w:val="00044A67"/>
    <w:rsid w:val="00047320"/>
    <w:rsid w:val="00050149"/>
    <w:rsid w:val="0005642D"/>
    <w:rsid w:val="00056D3A"/>
    <w:rsid w:val="00057E8A"/>
    <w:rsid w:val="00062026"/>
    <w:rsid w:val="00066C3D"/>
    <w:rsid w:val="000749C6"/>
    <w:rsid w:val="000757FD"/>
    <w:rsid w:val="00076FD2"/>
    <w:rsid w:val="00080CE1"/>
    <w:rsid w:val="00080E7C"/>
    <w:rsid w:val="00083433"/>
    <w:rsid w:val="00084036"/>
    <w:rsid w:val="00085B56"/>
    <w:rsid w:val="000A5B86"/>
    <w:rsid w:val="000A603D"/>
    <w:rsid w:val="000A79D7"/>
    <w:rsid w:val="000B09FB"/>
    <w:rsid w:val="000B3193"/>
    <w:rsid w:val="000B65DF"/>
    <w:rsid w:val="000C0AF8"/>
    <w:rsid w:val="000C185F"/>
    <w:rsid w:val="000C1E90"/>
    <w:rsid w:val="000D376B"/>
    <w:rsid w:val="000D566E"/>
    <w:rsid w:val="000D7307"/>
    <w:rsid w:val="00101CF7"/>
    <w:rsid w:val="00106475"/>
    <w:rsid w:val="001075FD"/>
    <w:rsid w:val="00111198"/>
    <w:rsid w:val="001144F7"/>
    <w:rsid w:val="001222DF"/>
    <w:rsid w:val="00122D9A"/>
    <w:rsid w:val="00122EE6"/>
    <w:rsid w:val="001245F5"/>
    <w:rsid w:val="001259A4"/>
    <w:rsid w:val="00131971"/>
    <w:rsid w:val="00136AD7"/>
    <w:rsid w:val="00137BE2"/>
    <w:rsid w:val="00143FE5"/>
    <w:rsid w:val="0014693C"/>
    <w:rsid w:val="0015493C"/>
    <w:rsid w:val="00155A6D"/>
    <w:rsid w:val="00157F8D"/>
    <w:rsid w:val="00161FAB"/>
    <w:rsid w:val="00170EED"/>
    <w:rsid w:val="00173B8C"/>
    <w:rsid w:val="00176D69"/>
    <w:rsid w:val="0019595E"/>
    <w:rsid w:val="001963F6"/>
    <w:rsid w:val="00196CFB"/>
    <w:rsid w:val="001A0B7B"/>
    <w:rsid w:val="001A4980"/>
    <w:rsid w:val="001B0124"/>
    <w:rsid w:val="001B512A"/>
    <w:rsid w:val="001C1BA3"/>
    <w:rsid w:val="001C63A2"/>
    <w:rsid w:val="001C689A"/>
    <w:rsid w:val="001C734C"/>
    <w:rsid w:val="001D13D3"/>
    <w:rsid w:val="001D36DC"/>
    <w:rsid w:val="001D3C0B"/>
    <w:rsid w:val="001D6376"/>
    <w:rsid w:val="001E21ED"/>
    <w:rsid w:val="001E2A7E"/>
    <w:rsid w:val="001E2E33"/>
    <w:rsid w:val="001E51ED"/>
    <w:rsid w:val="001E5D5F"/>
    <w:rsid w:val="001E6714"/>
    <w:rsid w:val="001E7A54"/>
    <w:rsid w:val="001F1111"/>
    <w:rsid w:val="001F2482"/>
    <w:rsid w:val="001F44E7"/>
    <w:rsid w:val="001F6BCE"/>
    <w:rsid w:val="00221D19"/>
    <w:rsid w:val="0022230B"/>
    <w:rsid w:val="002233DF"/>
    <w:rsid w:val="00223935"/>
    <w:rsid w:val="0022503B"/>
    <w:rsid w:val="00225699"/>
    <w:rsid w:val="0023216F"/>
    <w:rsid w:val="00234482"/>
    <w:rsid w:val="00234964"/>
    <w:rsid w:val="00237424"/>
    <w:rsid w:val="00237534"/>
    <w:rsid w:val="00240496"/>
    <w:rsid w:val="00244B17"/>
    <w:rsid w:val="0025045E"/>
    <w:rsid w:val="0025290C"/>
    <w:rsid w:val="002546D7"/>
    <w:rsid w:val="00256E56"/>
    <w:rsid w:val="00264CA7"/>
    <w:rsid w:val="00264E22"/>
    <w:rsid w:val="0026530D"/>
    <w:rsid w:val="0026695C"/>
    <w:rsid w:val="00271216"/>
    <w:rsid w:val="00281C6B"/>
    <w:rsid w:val="00282C3B"/>
    <w:rsid w:val="00283394"/>
    <w:rsid w:val="0028537F"/>
    <w:rsid w:val="0028589D"/>
    <w:rsid w:val="00286D94"/>
    <w:rsid w:val="002912A4"/>
    <w:rsid w:val="0029225C"/>
    <w:rsid w:val="00292E3B"/>
    <w:rsid w:val="00293026"/>
    <w:rsid w:val="002938B5"/>
    <w:rsid w:val="002A018E"/>
    <w:rsid w:val="002A3BAD"/>
    <w:rsid w:val="002A7F8F"/>
    <w:rsid w:val="002B3F4E"/>
    <w:rsid w:val="002C153B"/>
    <w:rsid w:val="002C2360"/>
    <w:rsid w:val="002E0D05"/>
    <w:rsid w:val="002E7D29"/>
    <w:rsid w:val="002F392D"/>
    <w:rsid w:val="002F39CE"/>
    <w:rsid w:val="00301347"/>
    <w:rsid w:val="00301813"/>
    <w:rsid w:val="00304E3C"/>
    <w:rsid w:val="003144D0"/>
    <w:rsid w:val="00316010"/>
    <w:rsid w:val="003177A0"/>
    <w:rsid w:val="0032771F"/>
    <w:rsid w:val="003301B4"/>
    <w:rsid w:val="00334D9B"/>
    <w:rsid w:val="00336AEE"/>
    <w:rsid w:val="00342790"/>
    <w:rsid w:val="00342F46"/>
    <w:rsid w:val="00345706"/>
    <w:rsid w:val="0035241C"/>
    <w:rsid w:val="00355EF9"/>
    <w:rsid w:val="00373A80"/>
    <w:rsid w:val="003757AA"/>
    <w:rsid w:val="00377453"/>
    <w:rsid w:val="00381CEF"/>
    <w:rsid w:val="003824D5"/>
    <w:rsid w:val="0038514A"/>
    <w:rsid w:val="003A6D17"/>
    <w:rsid w:val="003B0F55"/>
    <w:rsid w:val="003B46D7"/>
    <w:rsid w:val="003B693C"/>
    <w:rsid w:val="003C0280"/>
    <w:rsid w:val="003C50B7"/>
    <w:rsid w:val="003C588C"/>
    <w:rsid w:val="003D344D"/>
    <w:rsid w:val="003D4A09"/>
    <w:rsid w:val="003D6D74"/>
    <w:rsid w:val="003E28BF"/>
    <w:rsid w:val="003E4182"/>
    <w:rsid w:val="003E4ED9"/>
    <w:rsid w:val="003E6692"/>
    <w:rsid w:val="003E69A0"/>
    <w:rsid w:val="003F12E9"/>
    <w:rsid w:val="003F3CE2"/>
    <w:rsid w:val="003F5284"/>
    <w:rsid w:val="003F5CBE"/>
    <w:rsid w:val="003F6A0C"/>
    <w:rsid w:val="003F7D42"/>
    <w:rsid w:val="004017C4"/>
    <w:rsid w:val="00401937"/>
    <w:rsid w:val="00412C6C"/>
    <w:rsid w:val="0041348A"/>
    <w:rsid w:val="004153D0"/>
    <w:rsid w:val="0042133A"/>
    <w:rsid w:val="0042200A"/>
    <w:rsid w:val="00423776"/>
    <w:rsid w:val="00431024"/>
    <w:rsid w:val="00435768"/>
    <w:rsid w:val="004374CC"/>
    <w:rsid w:val="00443EE4"/>
    <w:rsid w:val="00445713"/>
    <w:rsid w:val="0045203F"/>
    <w:rsid w:val="004537F0"/>
    <w:rsid w:val="004543D5"/>
    <w:rsid w:val="00454408"/>
    <w:rsid w:val="004546AD"/>
    <w:rsid w:val="00464171"/>
    <w:rsid w:val="00464575"/>
    <w:rsid w:val="004667FD"/>
    <w:rsid w:val="00467461"/>
    <w:rsid w:val="004677D8"/>
    <w:rsid w:val="0047051C"/>
    <w:rsid w:val="00481223"/>
    <w:rsid w:val="0048129A"/>
    <w:rsid w:val="0048574D"/>
    <w:rsid w:val="00493427"/>
    <w:rsid w:val="004A45EE"/>
    <w:rsid w:val="004A48F5"/>
    <w:rsid w:val="004A612C"/>
    <w:rsid w:val="004B070F"/>
    <w:rsid w:val="004B50EB"/>
    <w:rsid w:val="004C14C1"/>
    <w:rsid w:val="004D1C95"/>
    <w:rsid w:val="004D5297"/>
    <w:rsid w:val="004D7CC2"/>
    <w:rsid w:val="004E3300"/>
    <w:rsid w:val="004E33F9"/>
    <w:rsid w:val="004E38D0"/>
    <w:rsid w:val="004E43DC"/>
    <w:rsid w:val="004F2C81"/>
    <w:rsid w:val="004F4CCB"/>
    <w:rsid w:val="004F673B"/>
    <w:rsid w:val="00503D98"/>
    <w:rsid w:val="00503F2F"/>
    <w:rsid w:val="005053EE"/>
    <w:rsid w:val="00512122"/>
    <w:rsid w:val="00521F9F"/>
    <w:rsid w:val="00525AA8"/>
    <w:rsid w:val="00526D8E"/>
    <w:rsid w:val="00526EDD"/>
    <w:rsid w:val="00540039"/>
    <w:rsid w:val="0054076B"/>
    <w:rsid w:val="00542FD1"/>
    <w:rsid w:val="0054440E"/>
    <w:rsid w:val="0054695F"/>
    <w:rsid w:val="00552AB9"/>
    <w:rsid w:val="0055586A"/>
    <w:rsid w:val="0056458A"/>
    <w:rsid w:val="005666F5"/>
    <w:rsid w:val="00570B07"/>
    <w:rsid w:val="005727AF"/>
    <w:rsid w:val="00575EE7"/>
    <w:rsid w:val="005762CF"/>
    <w:rsid w:val="005831DD"/>
    <w:rsid w:val="00583966"/>
    <w:rsid w:val="00585845"/>
    <w:rsid w:val="005A24DC"/>
    <w:rsid w:val="005A66B6"/>
    <w:rsid w:val="005A6B5C"/>
    <w:rsid w:val="005A6C2F"/>
    <w:rsid w:val="005A7F41"/>
    <w:rsid w:val="005B2125"/>
    <w:rsid w:val="005B2E6C"/>
    <w:rsid w:val="005B36EF"/>
    <w:rsid w:val="005C17C9"/>
    <w:rsid w:val="005C53A6"/>
    <w:rsid w:val="005D02AE"/>
    <w:rsid w:val="005D4ECF"/>
    <w:rsid w:val="005D6D90"/>
    <w:rsid w:val="005F0D1A"/>
    <w:rsid w:val="005F14F1"/>
    <w:rsid w:val="005F2659"/>
    <w:rsid w:val="005F5D9D"/>
    <w:rsid w:val="006078B9"/>
    <w:rsid w:val="00615936"/>
    <w:rsid w:val="00616980"/>
    <w:rsid w:val="006213F5"/>
    <w:rsid w:val="00621DCE"/>
    <w:rsid w:val="0065587C"/>
    <w:rsid w:val="00655BF9"/>
    <w:rsid w:val="00663E26"/>
    <w:rsid w:val="00665842"/>
    <w:rsid w:val="00665F53"/>
    <w:rsid w:val="00672BFC"/>
    <w:rsid w:val="00675CB9"/>
    <w:rsid w:val="00676905"/>
    <w:rsid w:val="00685757"/>
    <w:rsid w:val="00685B8F"/>
    <w:rsid w:val="00691306"/>
    <w:rsid w:val="006945EE"/>
    <w:rsid w:val="00696FDF"/>
    <w:rsid w:val="00697441"/>
    <w:rsid w:val="006A12E7"/>
    <w:rsid w:val="006A4CA7"/>
    <w:rsid w:val="006A50C5"/>
    <w:rsid w:val="006A6F3C"/>
    <w:rsid w:val="006B4947"/>
    <w:rsid w:val="006B4C37"/>
    <w:rsid w:val="006B68AC"/>
    <w:rsid w:val="006B79E8"/>
    <w:rsid w:val="006C0162"/>
    <w:rsid w:val="006C1C45"/>
    <w:rsid w:val="006C330F"/>
    <w:rsid w:val="006C3E80"/>
    <w:rsid w:val="006C5135"/>
    <w:rsid w:val="006C55CC"/>
    <w:rsid w:val="006C58D6"/>
    <w:rsid w:val="006D0F51"/>
    <w:rsid w:val="006D102C"/>
    <w:rsid w:val="006D14B6"/>
    <w:rsid w:val="006D5C66"/>
    <w:rsid w:val="006D5E27"/>
    <w:rsid w:val="006E0AC0"/>
    <w:rsid w:val="006E227F"/>
    <w:rsid w:val="006E6FA6"/>
    <w:rsid w:val="006F2CB2"/>
    <w:rsid w:val="006F36AD"/>
    <w:rsid w:val="006F7023"/>
    <w:rsid w:val="00700CF7"/>
    <w:rsid w:val="00701CDB"/>
    <w:rsid w:val="00703162"/>
    <w:rsid w:val="00706F23"/>
    <w:rsid w:val="007312AC"/>
    <w:rsid w:val="00732B31"/>
    <w:rsid w:val="00741AAD"/>
    <w:rsid w:val="00742F5D"/>
    <w:rsid w:val="00743BD2"/>
    <w:rsid w:val="00750802"/>
    <w:rsid w:val="00751231"/>
    <w:rsid w:val="00752BCD"/>
    <w:rsid w:val="007535BA"/>
    <w:rsid w:val="00754DED"/>
    <w:rsid w:val="00760BB6"/>
    <w:rsid w:val="0076658E"/>
    <w:rsid w:val="007825B0"/>
    <w:rsid w:val="00793187"/>
    <w:rsid w:val="007A1420"/>
    <w:rsid w:val="007A4F20"/>
    <w:rsid w:val="007A581E"/>
    <w:rsid w:val="007B08E2"/>
    <w:rsid w:val="007B091F"/>
    <w:rsid w:val="007B4415"/>
    <w:rsid w:val="007B5A53"/>
    <w:rsid w:val="007B64DB"/>
    <w:rsid w:val="007B6ADE"/>
    <w:rsid w:val="007C046F"/>
    <w:rsid w:val="007C1CBB"/>
    <w:rsid w:val="007D016F"/>
    <w:rsid w:val="007D5A3B"/>
    <w:rsid w:val="007E1923"/>
    <w:rsid w:val="007F11A3"/>
    <w:rsid w:val="007F5655"/>
    <w:rsid w:val="007F73C6"/>
    <w:rsid w:val="007F7551"/>
    <w:rsid w:val="00801A3A"/>
    <w:rsid w:val="00802336"/>
    <w:rsid w:val="008074A0"/>
    <w:rsid w:val="008171B8"/>
    <w:rsid w:val="008300E6"/>
    <w:rsid w:val="00831B62"/>
    <w:rsid w:val="00842D6E"/>
    <w:rsid w:val="0086335E"/>
    <w:rsid w:val="0087627D"/>
    <w:rsid w:val="00877681"/>
    <w:rsid w:val="00894817"/>
    <w:rsid w:val="008A42EC"/>
    <w:rsid w:val="008A6785"/>
    <w:rsid w:val="008B31A4"/>
    <w:rsid w:val="008B3645"/>
    <w:rsid w:val="008B4CA8"/>
    <w:rsid w:val="008B5CF7"/>
    <w:rsid w:val="008B7891"/>
    <w:rsid w:val="008C1D4D"/>
    <w:rsid w:val="008C3FFC"/>
    <w:rsid w:val="008C5036"/>
    <w:rsid w:val="008D6CC9"/>
    <w:rsid w:val="008E005F"/>
    <w:rsid w:val="008E04ED"/>
    <w:rsid w:val="008E6C50"/>
    <w:rsid w:val="008F4FBC"/>
    <w:rsid w:val="008F540D"/>
    <w:rsid w:val="009167B9"/>
    <w:rsid w:val="009178B0"/>
    <w:rsid w:val="00920BBE"/>
    <w:rsid w:val="00924C1C"/>
    <w:rsid w:val="00925E18"/>
    <w:rsid w:val="00927D70"/>
    <w:rsid w:val="00935317"/>
    <w:rsid w:val="00935533"/>
    <w:rsid w:val="00935EE9"/>
    <w:rsid w:val="00937585"/>
    <w:rsid w:val="0094160A"/>
    <w:rsid w:val="00942BD9"/>
    <w:rsid w:val="0094321F"/>
    <w:rsid w:val="00945DC0"/>
    <w:rsid w:val="009500F7"/>
    <w:rsid w:val="00952A67"/>
    <w:rsid w:val="00960FDA"/>
    <w:rsid w:val="00965B84"/>
    <w:rsid w:val="00966426"/>
    <w:rsid w:val="00971A60"/>
    <w:rsid w:val="0098384F"/>
    <w:rsid w:val="0099233C"/>
    <w:rsid w:val="00992A6A"/>
    <w:rsid w:val="009949F4"/>
    <w:rsid w:val="009A26CA"/>
    <w:rsid w:val="009B5159"/>
    <w:rsid w:val="009C0C05"/>
    <w:rsid w:val="009C164A"/>
    <w:rsid w:val="009D36C1"/>
    <w:rsid w:val="009D6AE2"/>
    <w:rsid w:val="009D6D30"/>
    <w:rsid w:val="009E3B14"/>
    <w:rsid w:val="009E674C"/>
    <w:rsid w:val="009F3A0D"/>
    <w:rsid w:val="009F4A36"/>
    <w:rsid w:val="009F528D"/>
    <w:rsid w:val="00A06379"/>
    <w:rsid w:val="00A35FF2"/>
    <w:rsid w:val="00A373B0"/>
    <w:rsid w:val="00A37A90"/>
    <w:rsid w:val="00A415B5"/>
    <w:rsid w:val="00A46AFF"/>
    <w:rsid w:val="00A540D3"/>
    <w:rsid w:val="00A612A1"/>
    <w:rsid w:val="00A70A45"/>
    <w:rsid w:val="00A71E94"/>
    <w:rsid w:val="00A72D20"/>
    <w:rsid w:val="00A73FE9"/>
    <w:rsid w:val="00A754B8"/>
    <w:rsid w:val="00A821CD"/>
    <w:rsid w:val="00A940B1"/>
    <w:rsid w:val="00AA03A4"/>
    <w:rsid w:val="00AA37AE"/>
    <w:rsid w:val="00AA65C0"/>
    <w:rsid w:val="00AB0BAA"/>
    <w:rsid w:val="00AB264E"/>
    <w:rsid w:val="00AC17FC"/>
    <w:rsid w:val="00AC532E"/>
    <w:rsid w:val="00AE0CA4"/>
    <w:rsid w:val="00AF0DF1"/>
    <w:rsid w:val="00AF15DD"/>
    <w:rsid w:val="00AF3656"/>
    <w:rsid w:val="00AF3842"/>
    <w:rsid w:val="00AF7E7B"/>
    <w:rsid w:val="00B055FB"/>
    <w:rsid w:val="00B059F8"/>
    <w:rsid w:val="00B11DE7"/>
    <w:rsid w:val="00B12BFA"/>
    <w:rsid w:val="00B17321"/>
    <w:rsid w:val="00B222AE"/>
    <w:rsid w:val="00B22C54"/>
    <w:rsid w:val="00B30148"/>
    <w:rsid w:val="00B32497"/>
    <w:rsid w:val="00B41344"/>
    <w:rsid w:val="00B4654A"/>
    <w:rsid w:val="00B46991"/>
    <w:rsid w:val="00B469F3"/>
    <w:rsid w:val="00B4793E"/>
    <w:rsid w:val="00B5115D"/>
    <w:rsid w:val="00B54AD6"/>
    <w:rsid w:val="00B60A3B"/>
    <w:rsid w:val="00B61B0C"/>
    <w:rsid w:val="00B62541"/>
    <w:rsid w:val="00B62BA0"/>
    <w:rsid w:val="00B661EC"/>
    <w:rsid w:val="00B708D8"/>
    <w:rsid w:val="00B72773"/>
    <w:rsid w:val="00B72C67"/>
    <w:rsid w:val="00B7597C"/>
    <w:rsid w:val="00B76072"/>
    <w:rsid w:val="00B77E64"/>
    <w:rsid w:val="00B84E10"/>
    <w:rsid w:val="00B87BAF"/>
    <w:rsid w:val="00BA39EF"/>
    <w:rsid w:val="00BA6659"/>
    <w:rsid w:val="00BB3198"/>
    <w:rsid w:val="00BB3F60"/>
    <w:rsid w:val="00BB442D"/>
    <w:rsid w:val="00BC7EEC"/>
    <w:rsid w:val="00BD1095"/>
    <w:rsid w:val="00BD17CA"/>
    <w:rsid w:val="00BD7539"/>
    <w:rsid w:val="00BE0614"/>
    <w:rsid w:val="00C03079"/>
    <w:rsid w:val="00C15798"/>
    <w:rsid w:val="00C165F7"/>
    <w:rsid w:val="00C17087"/>
    <w:rsid w:val="00C25D3B"/>
    <w:rsid w:val="00C33168"/>
    <w:rsid w:val="00C36EA6"/>
    <w:rsid w:val="00C432D0"/>
    <w:rsid w:val="00C44FA0"/>
    <w:rsid w:val="00C46504"/>
    <w:rsid w:val="00C50DE8"/>
    <w:rsid w:val="00C525A2"/>
    <w:rsid w:val="00C63F2B"/>
    <w:rsid w:val="00C72168"/>
    <w:rsid w:val="00C74B90"/>
    <w:rsid w:val="00C94561"/>
    <w:rsid w:val="00C94AC7"/>
    <w:rsid w:val="00C95F2E"/>
    <w:rsid w:val="00CB1C97"/>
    <w:rsid w:val="00CB2CB3"/>
    <w:rsid w:val="00CB528B"/>
    <w:rsid w:val="00CB757A"/>
    <w:rsid w:val="00CC079D"/>
    <w:rsid w:val="00CC3D2F"/>
    <w:rsid w:val="00CD337E"/>
    <w:rsid w:val="00CD5BC7"/>
    <w:rsid w:val="00CD62D3"/>
    <w:rsid w:val="00CE5003"/>
    <w:rsid w:val="00CF166F"/>
    <w:rsid w:val="00CF6519"/>
    <w:rsid w:val="00D00D8C"/>
    <w:rsid w:val="00D027DD"/>
    <w:rsid w:val="00D03EAD"/>
    <w:rsid w:val="00D04184"/>
    <w:rsid w:val="00D11919"/>
    <w:rsid w:val="00D13FBA"/>
    <w:rsid w:val="00D16B74"/>
    <w:rsid w:val="00D17A61"/>
    <w:rsid w:val="00D230E2"/>
    <w:rsid w:val="00D2484D"/>
    <w:rsid w:val="00D25522"/>
    <w:rsid w:val="00D350E7"/>
    <w:rsid w:val="00D3701E"/>
    <w:rsid w:val="00D40F89"/>
    <w:rsid w:val="00D56AEF"/>
    <w:rsid w:val="00D575EF"/>
    <w:rsid w:val="00D57A9E"/>
    <w:rsid w:val="00D65A7A"/>
    <w:rsid w:val="00D7262A"/>
    <w:rsid w:val="00D76C52"/>
    <w:rsid w:val="00D77117"/>
    <w:rsid w:val="00D77F44"/>
    <w:rsid w:val="00D8167E"/>
    <w:rsid w:val="00D84816"/>
    <w:rsid w:val="00D850CD"/>
    <w:rsid w:val="00D9215A"/>
    <w:rsid w:val="00DA3377"/>
    <w:rsid w:val="00DA59EF"/>
    <w:rsid w:val="00DB09D8"/>
    <w:rsid w:val="00DB0BB9"/>
    <w:rsid w:val="00DB64CB"/>
    <w:rsid w:val="00DC48D8"/>
    <w:rsid w:val="00DD0E8C"/>
    <w:rsid w:val="00DD30A5"/>
    <w:rsid w:val="00DD3645"/>
    <w:rsid w:val="00DE3C26"/>
    <w:rsid w:val="00DE5926"/>
    <w:rsid w:val="00DE79AE"/>
    <w:rsid w:val="00DE7F50"/>
    <w:rsid w:val="00DF1508"/>
    <w:rsid w:val="00DF2838"/>
    <w:rsid w:val="00DF32CF"/>
    <w:rsid w:val="00DF53FC"/>
    <w:rsid w:val="00E03792"/>
    <w:rsid w:val="00E06C4B"/>
    <w:rsid w:val="00E0720F"/>
    <w:rsid w:val="00E14703"/>
    <w:rsid w:val="00E254DB"/>
    <w:rsid w:val="00E25ADA"/>
    <w:rsid w:val="00E3021A"/>
    <w:rsid w:val="00E31213"/>
    <w:rsid w:val="00E33226"/>
    <w:rsid w:val="00E35B8C"/>
    <w:rsid w:val="00E41135"/>
    <w:rsid w:val="00E51527"/>
    <w:rsid w:val="00E52EC3"/>
    <w:rsid w:val="00E5603C"/>
    <w:rsid w:val="00E61C4F"/>
    <w:rsid w:val="00E63868"/>
    <w:rsid w:val="00E71B41"/>
    <w:rsid w:val="00E72AC5"/>
    <w:rsid w:val="00E74763"/>
    <w:rsid w:val="00E758AB"/>
    <w:rsid w:val="00E76DAB"/>
    <w:rsid w:val="00E812E1"/>
    <w:rsid w:val="00E8191C"/>
    <w:rsid w:val="00E82F7C"/>
    <w:rsid w:val="00E84E2B"/>
    <w:rsid w:val="00E860CD"/>
    <w:rsid w:val="00E8613E"/>
    <w:rsid w:val="00E907DC"/>
    <w:rsid w:val="00E924DF"/>
    <w:rsid w:val="00E95192"/>
    <w:rsid w:val="00E9598D"/>
    <w:rsid w:val="00E95C17"/>
    <w:rsid w:val="00E97A32"/>
    <w:rsid w:val="00EA23E3"/>
    <w:rsid w:val="00EA4505"/>
    <w:rsid w:val="00EA760C"/>
    <w:rsid w:val="00EB00A7"/>
    <w:rsid w:val="00EB2B27"/>
    <w:rsid w:val="00EB7864"/>
    <w:rsid w:val="00EC00F8"/>
    <w:rsid w:val="00EC0E2B"/>
    <w:rsid w:val="00ED39EF"/>
    <w:rsid w:val="00EF2001"/>
    <w:rsid w:val="00F02E9F"/>
    <w:rsid w:val="00F033A1"/>
    <w:rsid w:val="00F03591"/>
    <w:rsid w:val="00F12F59"/>
    <w:rsid w:val="00F15D8A"/>
    <w:rsid w:val="00F17E18"/>
    <w:rsid w:val="00F4536F"/>
    <w:rsid w:val="00F47E2B"/>
    <w:rsid w:val="00F5128B"/>
    <w:rsid w:val="00F5246E"/>
    <w:rsid w:val="00F52ED5"/>
    <w:rsid w:val="00F56B63"/>
    <w:rsid w:val="00F56EEC"/>
    <w:rsid w:val="00F60478"/>
    <w:rsid w:val="00F63A54"/>
    <w:rsid w:val="00F74C0F"/>
    <w:rsid w:val="00F80F35"/>
    <w:rsid w:val="00F83810"/>
    <w:rsid w:val="00F84FE3"/>
    <w:rsid w:val="00F85262"/>
    <w:rsid w:val="00F85B7A"/>
    <w:rsid w:val="00F91F8D"/>
    <w:rsid w:val="00F95554"/>
    <w:rsid w:val="00FB72C3"/>
    <w:rsid w:val="00FC1250"/>
    <w:rsid w:val="00FC37D4"/>
    <w:rsid w:val="00FC38A1"/>
    <w:rsid w:val="00FD4B63"/>
    <w:rsid w:val="00FE278B"/>
    <w:rsid w:val="00FE4146"/>
    <w:rsid w:val="00FE445B"/>
    <w:rsid w:val="00FE736F"/>
    <w:rsid w:val="00FF39A2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  <w:style w:type="character" w:customStyle="1" w:styleId="KommentartextZchn">
    <w:name w:val="Kommentartext Zchn"/>
    <w:link w:val="Kommentartext"/>
    <w:rsid w:val="00454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  <w:style w:type="character" w:customStyle="1" w:styleId="KommentartextZchn">
    <w:name w:val="Kommentartext Zchn"/>
    <w:link w:val="Kommentartext"/>
    <w:rsid w:val="0045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7AF1-B585-40E5-909A-AA2F1F28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439A0E8A.dotm</Template>
  <TotalTime>0</TotalTime>
  <Pages>5</Pages>
  <Words>894</Words>
  <Characters>6965</Characters>
  <Application>Microsoft Office Word</Application>
  <DocSecurity>0</DocSecurity>
  <Lines>366</Lines>
  <Paragraphs>206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Dienstliche Beurteilung</vt:lpstr>
    </vt:vector>
  </TitlesOfParts>
  <Company>MSW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Dienstliche Beurteilung</dc:title>
  <dc:creator>Henrich, Cornelia</dc:creator>
  <cp:lastModifiedBy>Henrich, Cornelia</cp:lastModifiedBy>
  <cp:revision>7</cp:revision>
  <cp:lastPrinted>2017-03-07T12:27:00Z</cp:lastPrinted>
  <dcterms:created xsi:type="dcterms:W3CDTF">2017-09-01T12:49:00Z</dcterms:created>
  <dcterms:modified xsi:type="dcterms:W3CDTF">2018-04-03T13:03:00Z</dcterms:modified>
</cp:coreProperties>
</file>